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743D6" w14:textId="4A191675" w:rsidR="00EB6EA8" w:rsidRDefault="008034F9" w:rsidP="00FB6C58">
      <w:pPr>
        <w:pStyle w:val="Haupt-berschrift"/>
      </w:pPr>
      <w:r w:rsidRPr="008034F9">
        <w:t xml:space="preserve">Efficient data acquisition and real-time analysis of ADAS/AD measurement data with the new </w:t>
      </w:r>
      <w:proofErr w:type="spellStart"/>
      <w:r w:rsidRPr="008034F9">
        <w:t>LOGifyer</w:t>
      </w:r>
      <w:proofErr w:type="spellEnd"/>
    </w:p>
    <w:p w14:paraId="30F812B3" w14:textId="77777777" w:rsidR="00EB6EA8" w:rsidRDefault="00EB6EA8" w:rsidP="00FB6C58">
      <w:pPr>
        <w:pStyle w:val="Haupt-berschrift"/>
        <w:rPr>
          <w:rStyle w:val="Buchtitel"/>
          <w:b w:val="0"/>
          <w:color w:val="144E73"/>
          <w:sz w:val="24"/>
          <w:szCs w:val="24"/>
        </w:rPr>
      </w:pPr>
    </w:p>
    <w:p w14:paraId="4C7E4AE9" w14:textId="55725423" w:rsidR="00CA59DE" w:rsidRDefault="00EB06D3" w:rsidP="001C253A">
      <w:pPr>
        <w:rPr>
          <w:rStyle w:val="Buchtitel"/>
          <w:rFonts w:asciiTheme="majorHAnsi" w:hAnsiTheme="majorHAnsi"/>
          <w:b w:val="0"/>
          <w:color w:val="144E73"/>
          <w:sz w:val="24"/>
          <w:szCs w:val="24"/>
        </w:rPr>
      </w:pPr>
      <w:r w:rsidRPr="00EB06D3">
        <w:rPr>
          <w:rStyle w:val="Buchtitel"/>
          <w:rFonts w:asciiTheme="majorHAnsi" w:hAnsiTheme="majorHAnsi"/>
          <w:b w:val="0"/>
          <w:color w:val="144E73"/>
          <w:sz w:val="24"/>
          <w:szCs w:val="24"/>
        </w:rPr>
        <w:t>b-plus</w:t>
      </w:r>
      <w:r w:rsidR="008034F9" w:rsidRPr="008034F9">
        <w:rPr>
          <w:rStyle w:val="Buchtitel"/>
          <w:rFonts w:asciiTheme="majorHAnsi" w:hAnsiTheme="majorHAnsi"/>
          <w:b w:val="0"/>
          <w:color w:val="144E73"/>
          <w:sz w:val="24"/>
          <w:szCs w:val="24"/>
        </w:rPr>
        <w:t xml:space="preserve"> presents all-in-one hardware and software solution </w:t>
      </w:r>
      <w:proofErr w:type="spellStart"/>
      <w:r w:rsidR="008034F9" w:rsidRPr="008034F9">
        <w:rPr>
          <w:rStyle w:val="Buchtitel"/>
          <w:rFonts w:asciiTheme="majorHAnsi" w:hAnsiTheme="majorHAnsi"/>
          <w:b w:val="0"/>
          <w:color w:val="144E73"/>
          <w:sz w:val="24"/>
          <w:szCs w:val="24"/>
        </w:rPr>
        <w:t>LOGifyer</w:t>
      </w:r>
      <w:proofErr w:type="spellEnd"/>
    </w:p>
    <w:p w14:paraId="0A24F7CD" w14:textId="77777777" w:rsidR="00EB06D3" w:rsidRDefault="00EB06D3" w:rsidP="001C253A"/>
    <w:p w14:paraId="5E0DE3E9" w14:textId="0E065293" w:rsidR="00EB6EA8" w:rsidRDefault="008034F9" w:rsidP="001C253A">
      <w:r>
        <w:rPr>
          <w:noProof/>
        </w:rPr>
        <w:drawing>
          <wp:inline distT="0" distB="0" distL="0" distR="0" wp14:anchorId="728F95A6" wp14:editId="767F55AA">
            <wp:extent cx="5760720" cy="3240405"/>
            <wp:effectExtent l="0" t="0" r="0" b="0"/>
            <wp:docPr id="161926850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4DD8A771" w14:textId="47AE7D4C" w:rsidR="00EB6EA8" w:rsidRDefault="00EB6EA8" w:rsidP="001C253A">
      <w:pPr>
        <w:rPr>
          <w:sz w:val="16"/>
          <w:szCs w:val="16"/>
        </w:rPr>
      </w:pPr>
      <w:bookmarkStart w:id="0" w:name="_Hlk173832090"/>
      <w:r w:rsidRPr="00EB6EA8">
        <w:rPr>
          <w:sz w:val="16"/>
          <w:szCs w:val="16"/>
        </w:rPr>
        <w:t xml:space="preserve">Product </w:t>
      </w:r>
      <w:r w:rsidR="008034F9">
        <w:rPr>
          <w:sz w:val="16"/>
          <w:szCs w:val="16"/>
        </w:rPr>
        <w:t xml:space="preserve">Illustration </w:t>
      </w:r>
      <w:proofErr w:type="spellStart"/>
      <w:r w:rsidR="008034F9">
        <w:rPr>
          <w:sz w:val="16"/>
          <w:szCs w:val="16"/>
        </w:rPr>
        <w:t>LOGifyer</w:t>
      </w:r>
      <w:proofErr w:type="spellEnd"/>
    </w:p>
    <w:bookmarkEnd w:id="0"/>
    <w:p w14:paraId="75C5B72B" w14:textId="77777777" w:rsidR="00EB6EA8" w:rsidRPr="00EB6EA8" w:rsidRDefault="00EB6EA8" w:rsidP="001C253A">
      <w:pPr>
        <w:rPr>
          <w:sz w:val="16"/>
          <w:szCs w:val="16"/>
        </w:rPr>
      </w:pPr>
    </w:p>
    <w:p w14:paraId="6A3400C7" w14:textId="5D504CD9" w:rsidR="00057BDB" w:rsidRDefault="00EB06D3" w:rsidP="00057BDB">
      <w:pPr>
        <w:rPr>
          <w:b/>
          <w:bCs/>
        </w:rPr>
      </w:pPr>
      <w:r w:rsidRPr="00EB06D3">
        <w:rPr>
          <w:b/>
          <w:bCs/>
        </w:rPr>
        <w:t xml:space="preserve">Deggendorf, </w:t>
      </w:r>
      <w:r w:rsidR="008034F9">
        <w:rPr>
          <w:b/>
          <w:bCs/>
        </w:rPr>
        <w:t>06/08</w:t>
      </w:r>
      <w:r w:rsidR="004B1AB3">
        <w:rPr>
          <w:b/>
          <w:bCs/>
        </w:rPr>
        <w:t>/</w:t>
      </w:r>
      <w:r w:rsidR="008034F9">
        <w:rPr>
          <w:b/>
          <w:bCs/>
        </w:rPr>
        <w:t>2024</w:t>
      </w:r>
      <w:r w:rsidRPr="00EB06D3">
        <w:rPr>
          <w:b/>
          <w:bCs/>
        </w:rPr>
        <w:t xml:space="preserve"> </w:t>
      </w:r>
      <w:r w:rsidR="008034F9">
        <w:rPr>
          <w:b/>
          <w:bCs/>
        </w:rPr>
        <w:t>–</w:t>
      </w:r>
      <w:r w:rsidRPr="00EB06D3">
        <w:rPr>
          <w:b/>
          <w:bCs/>
        </w:rPr>
        <w:t xml:space="preserve"> </w:t>
      </w:r>
      <w:r w:rsidR="008034F9" w:rsidRPr="008034F9">
        <w:rPr>
          <w:b/>
          <w:bCs/>
        </w:rPr>
        <w:t xml:space="preserve">With the </w:t>
      </w:r>
      <w:proofErr w:type="spellStart"/>
      <w:r w:rsidR="008034F9" w:rsidRPr="008034F9">
        <w:rPr>
          <w:b/>
          <w:bCs/>
        </w:rPr>
        <w:t>LOGifyer</w:t>
      </w:r>
      <w:proofErr w:type="spellEnd"/>
      <w:r w:rsidR="008034F9" w:rsidRPr="008034F9">
        <w:rPr>
          <w:b/>
          <w:bCs/>
        </w:rPr>
        <w:t>, b-plus presents a sophisticated hardware and software solution that has been specially developed to meet the requirements of today</w:t>
      </w:r>
      <w:r w:rsidR="004B1AB3">
        <w:rPr>
          <w:b/>
          <w:bCs/>
        </w:rPr>
        <w:t>’</w:t>
      </w:r>
      <w:r w:rsidR="008034F9" w:rsidRPr="008034F9">
        <w:rPr>
          <w:b/>
          <w:bCs/>
        </w:rPr>
        <w:t xml:space="preserve">s automotive industry. The system enables measurement data to be recorded, </w:t>
      </w:r>
      <w:proofErr w:type="gramStart"/>
      <w:r w:rsidR="008034F9" w:rsidRPr="008034F9">
        <w:rPr>
          <w:b/>
          <w:bCs/>
        </w:rPr>
        <w:t>stored</w:t>
      </w:r>
      <w:proofErr w:type="gramEnd"/>
      <w:r w:rsidR="008034F9" w:rsidRPr="008034F9">
        <w:rPr>
          <w:b/>
          <w:bCs/>
        </w:rPr>
        <w:t xml:space="preserve"> and analyzed in real time without major integration effort. The software considerably simplifies the development and validation of ADAS, AD and off-highway applications, not least thanks to its user-friendly and intuitive interface.</w:t>
      </w:r>
    </w:p>
    <w:p w14:paraId="2A9D5EDE" w14:textId="77777777" w:rsidR="00EB06D3" w:rsidRPr="00057BDB" w:rsidRDefault="00EB06D3" w:rsidP="00057BDB">
      <w:pPr>
        <w:rPr>
          <w:b/>
          <w:bCs/>
        </w:rPr>
      </w:pPr>
    </w:p>
    <w:p w14:paraId="6A3CFDB1" w14:textId="77777777" w:rsidR="008034F9" w:rsidRDefault="008034F9" w:rsidP="008034F9">
      <w:r>
        <w:t xml:space="preserve">The </w:t>
      </w:r>
      <w:proofErr w:type="spellStart"/>
      <w:r>
        <w:t>LOGifyer</w:t>
      </w:r>
      <w:proofErr w:type="spellEnd"/>
      <w:r>
        <w:t xml:space="preserve"> is the complete solution for efficiently processing and storing large volumes of data. It impresses with its high data capture capacity, support for various data formats, powerful </w:t>
      </w:r>
      <w:proofErr w:type="gramStart"/>
      <w:r>
        <w:t>processors</w:t>
      </w:r>
      <w:proofErr w:type="gramEnd"/>
      <w:r>
        <w:t xml:space="preserve"> and flexible storage options. Particularly noteworthy is the integrated recording software solution AVETO.dps, which combines various data sources and presents the data in a standardized format. This increases the efficiency and accuracy of data analysis.</w:t>
      </w:r>
    </w:p>
    <w:p w14:paraId="40DD508F" w14:textId="77777777" w:rsidR="008034F9" w:rsidRDefault="008034F9" w:rsidP="008034F9"/>
    <w:p w14:paraId="05684EF3" w14:textId="77777777" w:rsidR="008034F9" w:rsidRDefault="008034F9" w:rsidP="008034F9">
      <w:r>
        <w:t>The Time Synchronization Service XTSS precisely synchronizes all recorded data and plays a crucial role in the accurate analysis and correlation of multi-sensor data. It offers high recording performance and makes efficient use of bandwidth. With robust network capability, numerous interfaces (1000 BASE-T / 10 GBASE-T / 100G QSFP56 / GMSL2 / GMSL3) and integrated encryption, the system ensures secure data transmission and storage. The compact design offers flexible interfaces that support both wireless and wired transmission standards.</w:t>
      </w:r>
    </w:p>
    <w:p w14:paraId="0DA98152" w14:textId="77777777" w:rsidR="008034F9" w:rsidRDefault="008034F9" w:rsidP="008034F9"/>
    <w:p w14:paraId="45F2FB12" w14:textId="77777777" w:rsidR="008034F9" w:rsidRDefault="008034F9" w:rsidP="008034F9">
      <w:r>
        <w:lastRenderedPageBreak/>
        <w:t>The data recorder collects and analyzes data from various sensors and control units in the vehicle, including radar and camera systems. Thanks to its robust and flexible design, it can withstand extreme environmental conditions and enables easy replacement of memory modules.</w:t>
      </w:r>
    </w:p>
    <w:p w14:paraId="52B928BF" w14:textId="77777777" w:rsidR="008034F9" w:rsidRDefault="008034F9" w:rsidP="008034F9"/>
    <w:p w14:paraId="7583E37A" w14:textId="77777777" w:rsidR="008034F9" w:rsidRDefault="008034F9" w:rsidP="008034F9">
      <w:r>
        <w:t xml:space="preserve">This makes the </w:t>
      </w:r>
      <w:proofErr w:type="spellStart"/>
      <w:r>
        <w:t>LOGifyer</w:t>
      </w:r>
      <w:proofErr w:type="spellEnd"/>
      <w:r>
        <w:t xml:space="preserve"> a reliable solution for data acquisition and data management to support and optimize development and validation processes in the automotive and off-highway industry.</w:t>
      </w:r>
    </w:p>
    <w:p w14:paraId="5FBAB927" w14:textId="77777777" w:rsidR="008034F9" w:rsidRDefault="008034F9" w:rsidP="008034F9"/>
    <w:p w14:paraId="1FA317FA" w14:textId="77777777" w:rsidR="001271D1" w:rsidRDefault="008034F9" w:rsidP="008034F9">
      <w:r>
        <w:t>Further information on the data logger can be found on our website at</w:t>
      </w:r>
      <w:r w:rsidR="001271D1">
        <w:t xml:space="preserve"> </w:t>
      </w:r>
      <w:hyperlink r:id="rId14" w:history="1">
        <w:r w:rsidR="001271D1">
          <w:rPr>
            <w:rStyle w:val="Hyperlink"/>
          </w:rPr>
          <w:t>https://www.b-plus.com/en/portfolio/data-collection-and-analysis/logifyer</w:t>
        </w:r>
      </w:hyperlink>
      <w:r w:rsidR="001271D1">
        <w:t>.</w:t>
      </w:r>
    </w:p>
    <w:p w14:paraId="44B96823" w14:textId="50B73618" w:rsidR="008034F9" w:rsidRDefault="001271D1" w:rsidP="008034F9">
      <w:r>
        <w:t xml:space="preserve"> </w:t>
      </w:r>
    </w:p>
    <w:p w14:paraId="1F247E52" w14:textId="77777777" w:rsidR="008034F9" w:rsidRDefault="008034F9" w:rsidP="008034F9"/>
    <w:p w14:paraId="1D338AFB" w14:textId="7B88E400" w:rsidR="00FB6C58" w:rsidRDefault="00FB6C58" w:rsidP="00FB6C58">
      <w:pPr>
        <w:rPr>
          <w:snapToGrid/>
          <w:color w:val="144E73"/>
          <w:lang w:val="en-GB"/>
        </w:rPr>
      </w:pPr>
      <w:r>
        <w:rPr>
          <w:color w:val="144E73"/>
          <w:lang w:val="en-GB"/>
        </w:rPr>
        <w:t>CONTACT</w:t>
      </w:r>
    </w:p>
    <w:p w14:paraId="5D67749B" w14:textId="77777777" w:rsidR="00FB6C58" w:rsidRDefault="00FB6C58" w:rsidP="00FB6C58">
      <w:pPr>
        <w:rPr>
          <w:color w:val="144E73"/>
          <w:lang w:val="en-GB"/>
        </w:rPr>
      </w:pPr>
    </w:p>
    <w:p w14:paraId="2F769351" w14:textId="77777777" w:rsidR="008034F9" w:rsidRPr="008034F9" w:rsidRDefault="008034F9" w:rsidP="008034F9">
      <w:pPr>
        <w:rPr>
          <w:color w:val="144E73"/>
          <w:lang w:val="en-GB"/>
        </w:rPr>
      </w:pPr>
      <w:r w:rsidRPr="008034F9">
        <w:rPr>
          <w:color w:val="144E73"/>
          <w:lang w:val="en-GB"/>
        </w:rPr>
        <w:t>Laura Kraszewski</w:t>
      </w:r>
    </w:p>
    <w:p w14:paraId="5F89618E" w14:textId="77777777" w:rsidR="00FB6C58" w:rsidRDefault="00FB6C58" w:rsidP="00FB6C58">
      <w:pPr>
        <w:rPr>
          <w:color w:val="144E73"/>
          <w:lang w:val="en-GB"/>
        </w:rPr>
      </w:pPr>
      <w:r>
        <w:rPr>
          <w:color w:val="144E73"/>
          <w:lang w:val="en-GB"/>
        </w:rPr>
        <w:t>Product Marketing</w:t>
      </w:r>
    </w:p>
    <w:p w14:paraId="4C15EA98" w14:textId="0185AD4F" w:rsidR="00FB6C58" w:rsidRDefault="008034F9" w:rsidP="00FB6C58">
      <w:pPr>
        <w:rPr>
          <w:color w:val="144E73"/>
          <w:lang w:val="en-GB"/>
        </w:rPr>
      </w:pPr>
      <w:r w:rsidRPr="008034F9">
        <w:rPr>
          <w:color w:val="144E73"/>
          <w:lang w:val="en-GB"/>
        </w:rPr>
        <w:t>laura.kraszewski</w:t>
      </w:r>
      <w:r w:rsidR="00FB6C58">
        <w:rPr>
          <w:color w:val="144E73"/>
          <w:lang w:val="en-GB"/>
        </w:rPr>
        <w:t>@b-plus.com</w:t>
      </w:r>
    </w:p>
    <w:p w14:paraId="3A68EC5D" w14:textId="77777777" w:rsidR="00FB6C58" w:rsidRDefault="00FB6C58" w:rsidP="00FB6C58">
      <w:pPr>
        <w:rPr>
          <w:color w:val="144E73"/>
          <w:lang w:val="en-GB"/>
        </w:rPr>
      </w:pPr>
    </w:p>
    <w:p w14:paraId="64F14BB4" w14:textId="45B7E214" w:rsidR="00FB6C58" w:rsidRDefault="00FB6C58" w:rsidP="00FB6C58">
      <w:pPr>
        <w:rPr>
          <w:color w:val="144E73"/>
          <w:lang w:val="en-GB"/>
        </w:rPr>
      </w:pPr>
      <w:r>
        <w:rPr>
          <w:color w:val="144E73"/>
          <w:lang w:val="en-GB"/>
        </w:rPr>
        <w:t>Simone Adam</w:t>
      </w:r>
      <w:r>
        <w:rPr>
          <w:color w:val="144E73"/>
          <w:lang w:val="en-GB"/>
        </w:rPr>
        <w:tab/>
      </w:r>
    </w:p>
    <w:p w14:paraId="17F219BA" w14:textId="77777777" w:rsidR="00FB6C58" w:rsidRDefault="00FB6C58" w:rsidP="00FB6C58">
      <w:pPr>
        <w:rPr>
          <w:color w:val="144E73"/>
          <w:lang w:val="en-GB"/>
        </w:rPr>
      </w:pPr>
      <w:r>
        <w:rPr>
          <w:color w:val="144E73"/>
          <w:lang w:val="en-GB"/>
        </w:rPr>
        <w:t>Marketing Communications</w:t>
      </w:r>
    </w:p>
    <w:p w14:paraId="3DD1A62C" w14:textId="77777777" w:rsidR="00FB6C58" w:rsidRDefault="00FB6C58" w:rsidP="00FB6C58">
      <w:pPr>
        <w:rPr>
          <w:color w:val="144E73"/>
          <w:lang w:val="en-GB"/>
        </w:rPr>
      </w:pPr>
      <w:r>
        <w:rPr>
          <w:color w:val="144E73"/>
          <w:lang w:val="en-GB"/>
        </w:rPr>
        <w:t xml:space="preserve">simone.adam@b-plus.com </w:t>
      </w:r>
    </w:p>
    <w:p w14:paraId="2EE0C944" w14:textId="77777777" w:rsidR="00FB6C58" w:rsidRDefault="00FB6C58" w:rsidP="00FB6C58">
      <w:pPr>
        <w:rPr>
          <w:color w:val="144E73"/>
          <w:lang w:val="en-GB"/>
        </w:rPr>
      </w:pPr>
      <w:r>
        <w:rPr>
          <w:color w:val="144E73"/>
          <w:lang w:val="en-GB"/>
        </w:rPr>
        <w:tab/>
      </w:r>
    </w:p>
    <w:p w14:paraId="00960309" w14:textId="77777777" w:rsidR="00FB6C58" w:rsidRDefault="00FB6C58" w:rsidP="00FB6C58">
      <w:pPr>
        <w:rPr>
          <w:color w:val="144E73"/>
          <w:lang w:val="en-GB"/>
        </w:rPr>
      </w:pPr>
      <w:r>
        <w:rPr>
          <w:color w:val="144E73"/>
          <w:lang w:val="en-GB"/>
        </w:rPr>
        <w:t>phone: +49 991 270302-0</w:t>
      </w:r>
    </w:p>
    <w:p w14:paraId="15FF0EC5" w14:textId="77777777" w:rsidR="00FB6C58" w:rsidRDefault="00903409" w:rsidP="00FB6C58">
      <w:pPr>
        <w:rPr>
          <w:color w:val="144E73"/>
          <w:lang w:val="en-GB"/>
        </w:rPr>
      </w:pPr>
      <w:hyperlink r:id="rId15" w:history="1">
        <w:r w:rsidR="00FB6C58">
          <w:rPr>
            <w:rStyle w:val="Hyperlink"/>
            <w:lang w:val="en-GB"/>
          </w:rPr>
          <w:t>www.b-plus.com</w:t>
        </w:r>
      </w:hyperlink>
      <w:r w:rsidR="00FB6C58">
        <w:rPr>
          <w:color w:val="144E73"/>
          <w:lang w:val="en-GB"/>
        </w:rPr>
        <w:t xml:space="preserve">  </w:t>
      </w:r>
    </w:p>
    <w:p w14:paraId="74E64C45" w14:textId="77777777" w:rsidR="00FB6C58" w:rsidRDefault="00FB6C58" w:rsidP="00FB6C58">
      <w:pPr>
        <w:rPr>
          <w:color w:val="144E73"/>
          <w:lang w:val="en-GB"/>
        </w:rPr>
      </w:pPr>
    </w:p>
    <w:p w14:paraId="4208DAF4" w14:textId="77777777" w:rsidR="00FB6C58" w:rsidRDefault="00FB6C58" w:rsidP="00FB6C58">
      <w:pPr>
        <w:rPr>
          <w:color w:val="144E73"/>
          <w:lang w:val="en-GB"/>
        </w:rPr>
      </w:pPr>
      <w:r>
        <w:rPr>
          <w:color w:val="144E73"/>
          <w:lang w:val="en-GB"/>
        </w:rPr>
        <w:t>Address:</w:t>
      </w:r>
    </w:p>
    <w:p w14:paraId="68C4A9D1" w14:textId="77777777" w:rsidR="00FB6C58" w:rsidRDefault="00FB6C58" w:rsidP="00FB6C58">
      <w:pPr>
        <w:rPr>
          <w:color w:val="144E73"/>
          <w:lang w:val="de-DE"/>
        </w:rPr>
      </w:pPr>
      <w:r>
        <w:rPr>
          <w:color w:val="144E73"/>
          <w:lang w:val="de-DE"/>
        </w:rPr>
        <w:t>b-plus technologies GmbH</w:t>
      </w:r>
    </w:p>
    <w:p w14:paraId="5BB39556" w14:textId="77777777" w:rsidR="00FB6C58" w:rsidRDefault="00FB6C58" w:rsidP="00FB6C58">
      <w:pPr>
        <w:rPr>
          <w:color w:val="144E73"/>
          <w:lang w:val="de-DE"/>
        </w:rPr>
      </w:pPr>
      <w:proofErr w:type="spellStart"/>
      <w:r>
        <w:rPr>
          <w:color w:val="144E73"/>
          <w:lang w:val="de-DE"/>
        </w:rPr>
        <w:t>Ulrichsberger</w:t>
      </w:r>
      <w:proofErr w:type="spellEnd"/>
      <w:r>
        <w:rPr>
          <w:color w:val="144E73"/>
          <w:lang w:val="de-DE"/>
        </w:rPr>
        <w:t xml:space="preserve"> Str. 17</w:t>
      </w:r>
    </w:p>
    <w:p w14:paraId="1374D8FD" w14:textId="77777777" w:rsidR="00FB6C58" w:rsidRDefault="00FB6C58" w:rsidP="00FB6C58">
      <w:pPr>
        <w:rPr>
          <w:color w:val="144E73"/>
          <w:lang w:val="en-GB"/>
        </w:rPr>
      </w:pPr>
      <w:r>
        <w:rPr>
          <w:color w:val="144E73"/>
          <w:lang w:val="en-GB"/>
        </w:rPr>
        <w:t>94469 Deggendorf</w:t>
      </w:r>
    </w:p>
    <w:p w14:paraId="04B52619" w14:textId="77777777" w:rsidR="00FB6C58" w:rsidRDefault="00FB6C58" w:rsidP="00FB6C58">
      <w:pPr>
        <w:rPr>
          <w:color w:val="144E73"/>
          <w:lang w:val="en-GB"/>
        </w:rPr>
      </w:pPr>
      <w:r>
        <w:rPr>
          <w:color w:val="144E73"/>
          <w:lang w:val="en-GB"/>
        </w:rPr>
        <w:t>Germany</w:t>
      </w:r>
    </w:p>
    <w:p w14:paraId="34834BCC" w14:textId="77777777" w:rsidR="00FB6C58" w:rsidRDefault="00FB6C58" w:rsidP="00FB6C58">
      <w:pPr>
        <w:rPr>
          <w:color w:val="144E73"/>
          <w:lang w:val="en-GB"/>
        </w:rPr>
      </w:pPr>
    </w:p>
    <w:p w14:paraId="2BFFAC39" w14:textId="77777777" w:rsidR="00FB6C58" w:rsidRDefault="00FB6C58" w:rsidP="00FB6C58">
      <w:pPr>
        <w:rPr>
          <w:color w:val="144E73"/>
          <w:lang w:val="en-GB"/>
        </w:rPr>
      </w:pPr>
    </w:p>
    <w:p w14:paraId="0A7EDBC1" w14:textId="77777777" w:rsidR="00FB6C58" w:rsidRDefault="00FB6C58" w:rsidP="00FB6C58">
      <w:pPr>
        <w:rPr>
          <w:color w:val="144E73"/>
          <w:lang w:val="en-GB"/>
        </w:rPr>
      </w:pPr>
      <w:r>
        <w:rPr>
          <w:color w:val="144E73"/>
          <w:lang w:val="en-GB"/>
        </w:rPr>
        <w:t>ABOUT B-PLUS GROUP</w:t>
      </w:r>
    </w:p>
    <w:p w14:paraId="3FC134CF" w14:textId="77777777" w:rsidR="00FB6C58" w:rsidRDefault="00FB6C58" w:rsidP="00FB6C58">
      <w:pPr>
        <w:rPr>
          <w:color w:val="144E73"/>
          <w:lang w:val="en-GB"/>
        </w:rPr>
      </w:pPr>
      <w:r>
        <w:rPr>
          <w:color w:val="144E73"/>
          <w:lang w:val="en-GB"/>
        </w:rPr>
        <w:t xml:space="preserve">The b-plus Group is with more than 230 employees an international leading development partner for advancing technologies in the fields of autonomous driving, driver assistance systems and the automation of mobile machines. With its development tools, automotive </w:t>
      </w:r>
      <w:proofErr w:type="gramStart"/>
      <w:r>
        <w:rPr>
          <w:color w:val="144E73"/>
          <w:lang w:val="en-GB"/>
        </w:rPr>
        <w:t>software</w:t>
      </w:r>
      <w:proofErr w:type="gramEnd"/>
      <w:r>
        <w:rPr>
          <w:color w:val="144E73"/>
          <w:lang w:val="en-GB"/>
        </w:rPr>
        <w:t xml:space="preserve"> and mobile automation divisions, it offers its customers a wide range of measurement technology, software and hardware.</w:t>
      </w:r>
    </w:p>
    <w:p w14:paraId="7213BDCA" w14:textId="77777777" w:rsidR="00FB6C58" w:rsidRDefault="00FB6C58" w:rsidP="00FB6C58">
      <w:pPr>
        <w:rPr>
          <w:color w:val="144E73"/>
          <w:lang w:val="en-GB"/>
        </w:rPr>
      </w:pPr>
    </w:p>
    <w:p w14:paraId="7A64F15B" w14:textId="77777777" w:rsidR="00FB6C58" w:rsidRDefault="00FB6C58" w:rsidP="00FB6C58">
      <w:pPr>
        <w:rPr>
          <w:color w:val="144E73"/>
          <w:lang w:val="en-GB"/>
        </w:rPr>
      </w:pPr>
      <w:r>
        <w:rPr>
          <w:color w:val="144E73"/>
          <w:lang w:val="en-GB"/>
        </w:rPr>
        <w:t>As a long-term partner, b-plus accompanies its customers from the identification of the problem to the implementation of the development solution and beyond. The teams at the Deggendorf, Regensburg, Cham and Lindau locations work hand in hand to provide comprehensive and holistic solutions.</w:t>
      </w:r>
    </w:p>
    <w:p w14:paraId="67E3951A" w14:textId="09D3CB86" w:rsidR="00FF692F" w:rsidRPr="00FB6C58" w:rsidRDefault="00FF692F" w:rsidP="00FB6C58">
      <w:pPr>
        <w:rPr>
          <w:color w:val="144E73"/>
          <w:lang w:val="en-GB"/>
        </w:rPr>
      </w:pPr>
    </w:p>
    <w:sectPr w:rsidR="00FF692F" w:rsidRPr="00FB6C58" w:rsidSect="00982AA1">
      <w:headerReference w:type="default" r:id="rId16"/>
      <w:footerReference w:type="default" r:id="rId17"/>
      <w:headerReference w:type="first" r:id="rId18"/>
      <w:footerReference w:type="first" r:id="rId19"/>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27DABE96" w:rsidR="00982AA1" w:rsidRPr="004C1079" w:rsidRDefault="00982AA1" w:rsidP="004C1079">
    <w:pPr>
      <w:pStyle w:val="Fuzeile"/>
      <w:spacing w:before="0" w:after="0"/>
      <w:jc w:val="center"/>
      <w:rPr>
        <w:bCs w:val="0"/>
        <w:snapToGrid/>
        <w:szCs w:val="12"/>
      </w:rPr>
    </w:pPr>
    <w:r w:rsidRPr="00BB3BE8">
      <w:rPr>
        <w:szCs w:val="12"/>
        <w:lang w:val="en-GB"/>
      </w:rPr>
      <w:t>© b-plus</w:t>
    </w:r>
    <w:r w:rsidR="000875EC" w:rsidRPr="00BB3BE8">
      <w:rPr>
        <w:szCs w:val="12"/>
        <w:lang w:val="en-GB"/>
      </w:rPr>
      <w:t xml:space="preserve"> </w:t>
    </w:r>
    <w:r w:rsidR="00BB3BE8" w:rsidRPr="00BB3BE8">
      <w:rPr>
        <w:szCs w:val="12"/>
        <w:lang w:val="en-GB"/>
      </w:rPr>
      <w:t>technologies</w:t>
    </w:r>
    <w:r w:rsidRPr="00BB3BE8">
      <w:rPr>
        <w:szCs w:val="12"/>
        <w:lang w:val="en-GB"/>
      </w:rPr>
      <w:t xml:space="preserve"> GmbH ▪</w:t>
    </w:r>
    <w:r w:rsidR="004C1079" w:rsidRPr="00BB3BE8">
      <w:rPr>
        <w:szCs w:val="12"/>
        <w:lang w:val="en-GB"/>
      </w:rPr>
      <w:t xml:space="preserve"> </w:t>
    </w:r>
    <w:sdt>
      <w:sdtPr>
        <w:rPr>
          <w:rStyle w:val="Fuzeileb-plusZchn"/>
          <w:lang w:val="en-GB"/>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Content>
        <w:r w:rsidR="00903409" w:rsidRPr="00903409">
          <w:rPr>
            <w:rStyle w:val="Fuzeileb-plusZchn"/>
            <w:lang w:val="en-GB"/>
          </w:rPr>
          <w:t xml:space="preserve">b-plus presents all-in-one hardware and software solution </w:t>
        </w:r>
        <w:proofErr w:type="spellStart"/>
        <w:r w:rsidR="00903409" w:rsidRPr="00903409">
          <w:rPr>
            <w:rStyle w:val="Fuzeileb-plusZchn"/>
            <w:lang w:val="en-GB"/>
          </w:rPr>
          <w:t>LOGifyer</w:t>
        </w:r>
        <w:proofErr w:type="spellEnd"/>
      </w:sdtContent>
    </w:sdt>
    <w:r w:rsidR="004C1079" w:rsidRPr="00BB3BE8">
      <w:rPr>
        <w:szCs w:val="12"/>
        <w:lang w:val="en-GB"/>
      </w:rPr>
      <w:t xml:space="preserve"> ▪ </w:t>
    </w:r>
    <w:r w:rsidRPr="00BB3BE8">
      <w:rPr>
        <w:rStyle w:val="Fuzeileb-plusZchn"/>
        <w:lang w:val="en-GB"/>
      </w:rPr>
      <w:t>Version</w:t>
    </w:r>
    <w:r w:rsidRPr="00BB3BE8">
      <w:rPr>
        <w:szCs w:val="12"/>
        <w:lang w:val="en-GB"/>
      </w:rPr>
      <w:t xml:space="preserve"> </w:t>
    </w:r>
    <w:sdt>
      <w:sdtPr>
        <w:rPr>
          <w:bCs w:val="0"/>
          <w:szCs w:val="12"/>
          <w:lang w:val="en-GB"/>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BB3BE8">
          <w:rPr>
            <w:bCs w:val="0"/>
            <w:szCs w:val="12"/>
            <w:lang w:val="en-GB"/>
          </w:rPr>
          <w:t>1.0</w:t>
        </w:r>
      </w:sdtContent>
    </w:sdt>
    <w:r w:rsidRPr="00BB3BE8">
      <w:rPr>
        <w:szCs w:val="12"/>
        <w:lang w:val="en-GB"/>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903409">
      <w:rPr>
        <w:bCs w:val="0"/>
        <w:noProof/>
        <w:szCs w:val="12"/>
      </w:rPr>
      <w:t>06. Aug. 2024</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35702F33" w:rsidR="001D6277" w:rsidRPr="00982AA1" w:rsidRDefault="00982AA1" w:rsidP="00982AA1">
    <w:pPr>
      <w:pStyle w:val="Fuzeile"/>
      <w:spacing w:before="0" w:after="0"/>
      <w:jc w:val="center"/>
      <w:rPr>
        <w:bCs w:val="0"/>
        <w:szCs w:val="12"/>
      </w:rPr>
    </w:pPr>
    <w:r w:rsidRPr="00570109">
      <w:rPr>
        <w:szCs w:val="12"/>
      </w:rPr>
      <w:t>b-plus</w:t>
    </w:r>
    <w:r w:rsidR="000875EC">
      <w:rPr>
        <w:szCs w:val="12"/>
      </w:rPr>
      <w:t xml:space="preserve"> </w:t>
    </w:r>
    <w:proofErr w:type="spellStart"/>
    <w:r w:rsidR="000875EC">
      <w:rPr>
        <w:szCs w:val="12"/>
      </w:rPr>
      <w:t>technologies</w:t>
    </w:r>
    <w:proofErr w:type="spellEnd"/>
    <w:r w:rsidRPr="00570109">
      <w:rPr>
        <w:szCs w:val="12"/>
      </w:rPr>
      <w:t xml:space="preserve">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28BC0BF6" w:rsidR="00751795" w:rsidRDefault="00EB06D3" w:rsidP="00CF1DA0">
                                    <w:pPr>
                                      <w:pStyle w:val="Kopfzeileb-plus"/>
                                    </w:pPr>
                                    <w:r>
                                      <w:t>Press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28BC0BF6" w:rsidR="00751795" w:rsidRDefault="00EB06D3" w:rsidP="00CF1DA0">
                              <w:pPr>
                                <w:pStyle w:val="Kopfzeileb-plus"/>
                              </w:pPr>
                              <w:r>
                                <w:t>Press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5CA5CB83" w14:textId="0E03CEDB" w:rsidR="001D6277" w:rsidRPr="00CA59DE" w:rsidRDefault="00BB3BE8" w:rsidP="00FC33A6">
                                <w:pPr>
                                  <w:pStyle w:val="Kopfzeileb-plus"/>
                                  <w:rPr>
                                    <w:lang w:val="en-US"/>
                                  </w:rPr>
                                </w:pPr>
                                <w:r>
                                  <w:rPr>
                                    <w:rStyle w:val="Buchtitel"/>
                                    <w:b w:val="0"/>
                                    <w:color w:val="000000" w:themeColor="background2"/>
                                    <w:sz w:val="18"/>
                                    <w:lang w:val="en-US"/>
                                  </w:rPr>
                                  <w:t xml:space="preserve">b-plus presents all-in-one hardware and software solution </w:t>
                                </w:r>
                                <w:proofErr w:type="spellStart"/>
                                <w:r>
                                  <w:rPr>
                                    <w:rStyle w:val="Buchtitel"/>
                                    <w:b w:val="0"/>
                                    <w:color w:val="000000" w:themeColor="background2"/>
                                    <w:sz w:val="18"/>
                                    <w:lang w:val="en-US"/>
                                  </w:rPr>
                                  <w:t>LOGifyer</w:t>
                                </w:r>
                                <w:proofErr w:type="spellEnd"/>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5CA5CB83" w14:textId="0E03CEDB" w:rsidR="001D6277" w:rsidRPr="00CA59DE" w:rsidRDefault="00BB3BE8" w:rsidP="00FC33A6">
                          <w:pPr>
                            <w:pStyle w:val="Kopfzeileb-plus"/>
                            <w:rPr>
                              <w:lang w:val="en-US"/>
                            </w:rPr>
                          </w:pPr>
                          <w:r>
                            <w:rPr>
                              <w:rStyle w:val="Buchtitel"/>
                              <w:b w:val="0"/>
                              <w:color w:val="000000" w:themeColor="background2"/>
                              <w:sz w:val="18"/>
                              <w:lang w:val="en-US"/>
                            </w:rPr>
                            <w:t xml:space="preserve">b-plus presents all-in-one hardware and software solution </w:t>
                          </w:r>
                          <w:proofErr w:type="spellStart"/>
                          <w:r>
                            <w:rPr>
                              <w:rStyle w:val="Buchtitel"/>
                              <w:b w:val="0"/>
                              <w:color w:val="000000" w:themeColor="background2"/>
                              <w:sz w:val="18"/>
                              <w:lang w:val="en-US"/>
                            </w:rPr>
                            <w:t>LOGifyer</w:t>
                          </w:r>
                          <w:proofErr w:type="spellEnd"/>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540F"/>
    <w:rsid w:val="000278B0"/>
    <w:rsid w:val="0003610C"/>
    <w:rsid w:val="00040F02"/>
    <w:rsid w:val="0004259D"/>
    <w:rsid w:val="000435C0"/>
    <w:rsid w:val="000521BA"/>
    <w:rsid w:val="00053673"/>
    <w:rsid w:val="00055817"/>
    <w:rsid w:val="00057BDB"/>
    <w:rsid w:val="0006118F"/>
    <w:rsid w:val="00066AAA"/>
    <w:rsid w:val="00066BEC"/>
    <w:rsid w:val="00067113"/>
    <w:rsid w:val="00075AD8"/>
    <w:rsid w:val="000816F5"/>
    <w:rsid w:val="00081866"/>
    <w:rsid w:val="000875EC"/>
    <w:rsid w:val="000903D7"/>
    <w:rsid w:val="00091DEE"/>
    <w:rsid w:val="00093F53"/>
    <w:rsid w:val="000953A3"/>
    <w:rsid w:val="000A678F"/>
    <w:rsid w:val="000B74AD"/>
    <w:rsid w:val="000B758D"/>
    <w:rsid w:val="000B7AD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40E9"/>
    <w:rsid w:val="00126330"/>
    <w:rsid w:val="001264B1"/>
    <w:rsid w:val="001266F8"/>
    <w:rsid w:val="001271D1"/>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4E0"/>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3D74"/>
    <w:rsid w:val="002643E3"/>
    <w:rsid w:val="00264ECE"/>
    <w:rsid w:val="00267E32"/>
    <w:rsid w:val="002734F8"/>
    <w:rsid w:val="00280DFC"/>
    <w:rsid w:val="002825B0"/>
    <w:rsid w:val="0029638F"/>
    <w:rsid w:val="002A56E0"/>
    <w:rsid w:val="002A5930"/>
    <w:rsid w:val="002A5A96"/>
    <w:rsid w:val="002A62C8"/>
    <w:rsid w:val="002A6C46"/>
    <w:rsid w:val="002C7833"/>
    <w:rsid w:val="002D27FE"/>
    <w:rsid w:val="002D453D"/>
    <w:rsid w:val="002D50B7"/>
    <w:rsid w:val="002E3548"/>
    <w:rsid w:val="002E5FAF"/>
    <w:rsid w:val="002F2B3D"/>
    <w:rsid w:val="002F3BB0"/>
    <w:rsid w:val="002F4CEB"/>
    <w:rsid w:val="002F5C32"/>
    <w:rsid w:val="00300CC5"/>
    <w:rsid w:val="00302718"/>
    <w:rsid w:val="00302829"/>
    <w:rsid w:val="00304D9C"/>
    <w:rsid w:val="003073E5"/>
    <w:rsid w:val="00333F62"/>
    <w:rsid w:val="0034690A"/>
    <w:rsid w:val="0035443C"/>
    <w:rsid w:val="00356BA1"/>
    <w:rsid w:val="00361EF2"/>
    <w:rsid w:val="003642E0"/>
    <w:rsid w:val="00366939"/>
    <w:rsid w:val="00375232"/>
    <w:rsid w:val="00382E4D"/>
    <w:rsid w:val="00384837"/>
    <w:rsid w:val="00385AD0"/>
    <w:rsid w:val="00386F3E"/>
    <w:rsid w:val="003A6A98"/>
    <w:rsid w:val="003A7B5E"/>
    <w:rsid w:val="003B7597"/>
    <w:rsid w:val="003C16F9"/>
    <w:rsid w:val="003C2105"/>
    <w:rsid w:val="003C4A9B"/>
    <w:rsid w:val="003D3908"/>
    <w:rsid w:val="003D559B"/>
    <w:rsid w:val="003D577E"/>
    <w:rsid w:val="003E3C85"/>
    <w:rsid w:val="003E4E79"/>
    <w:rsid w:val="003E5634"/>
    <w:rsid w:val="003E7C74"/>
    <w:rsid w:val="003F15A6"/>
    <w:rsid w:val="00401784"/>
    <w:rsid w:val="00401F10"/>
    <w:rsid w:val="0040415C"/>
    <w:rsid w:val="004041B7"/>
    <w:rsid w:val="00407143"/>
    <w:rsid w:val="00407EB7"/>
    <w:rsid w:val="0042096D"/>
    <w:rsid w:val="004209AB"/>
    <w:rsid w:val="00423720"/>
    <w:rsid w:val="00423759"/>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945AE"/>
    <w:rsid w:val="004A2BEB"/>
    <w:rsid w:val="004A3465"/>
    <w:rsid w:val="004A36CF"/>
    <w:rsid w:val="004B1AB3"/>
    <w:rsid w:val="004B4000"/>
    <w:rsid w:val="004B467F"/>
    <w:rsid w:val="004B5B26"/>
    <w:rsid w:val="004C008A"/>
    <w:rsid w:val="004C1079"/>
    <w:rsid w:val="004C59AC"/>
    <w:rsid w:val="004D0920"/>
    <w:rsid w:val="004D0A4C"/>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0544"/>
    <w:rsid w:val="005B42EA"/>
    <w:rsid w:val="005B443B"/>
    <w:rsid w:val="005D36E4"/>
    <w:rsid w:val="005E07C1"/>
    <w:rsid w:val="005E18BA"/>
    <w:rsid w:val="005E1F7D"/>
    <w:rsid w:val="005E3B5D"/>
    <w:rsid w:val="005E5907"/>
    <w:rsid w:val="005F031F"/>
    <w:rsid w:val="005F4441"/>
    <w:rsid w:val="00601E1A"/>
    <w:rsid w:val="0060273C"/>
    <w:rsid w:val="00603B61"/>
    <w:rsid w:val="006062ED"/>
    <w:rsid w:val="00607BF3"/>
    <w:rsid w:val="00615816"/>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524"/>
    <w:rsid w:val="006C39DF"/>
    <w:rsid w:val="006D6A7F"/>
    <w:rsid w:val="006E053B"/>
    <w:rsid w:val="006E437F"/>
    <w:rsid w:val="006F2E42"/>
    <w:rsid w:val="006F775C"/>
    <w:rsid w:val="0070335F"/>
    <w:rsid w:val="007052BF"/>
    <w:rsid w:val="0070553D"/>
    <w:rsid w:val="00711EF2"/>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298E"/>
    <w:rsid w:val="007B4E0F"/>
    <w:rsid w:val="007B7377"/>
    <w:rsid w:val="007D0A24"/>
    <w:rsid w:val="007D30B5"/>
    <w:rsid w:val="007E23CE"/>
    <w:rsid w:val="007E463B"/>
    <w:rsid w:val="007E48FE"/>
    <w:rsid w:val="007E4C3F"/>
    <w:rsid w:val="007E7B42"/>
    <w:rsid w:val="007F6693"/>
    <w:rsid w:val="008034F9"/>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409"/>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4B11"/>
    <w:rsid w:val="00996908"/>
    <w:rsid w:val="00997421"/>
    <w:rsid w:val="009A0E88"/>
    <w:rsid w:val="009A27C0"/>
    <w:rsid w:val="009B1EEA"/>
    <w:rsid w:val="009B2C8D"/>
    <w:rsid w:val="009B44BA"/>
    <w:rsid w:val="009C3F92"/>
    <w:rsid w:val="009C6A08"/>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2508"/>
    <w:rsid w:val="00A23194"/>
    <w:rsid w:val="00A2794E"/>
    <w:rsid w:val="00A300DD"/>
    <w:rsid w:val="00A42757"/>
    <w:rsid w:val="00A57423"/>
    <w:rsid w:val="00A61161"/>
    <w:rsid w:val="00A61361"/>
    <w:rsid w:val="00A62A78"/>
    <w:rsid w:val="00A640AF"/>
    <w:rsid w:val="00A702F4"/>
    <w:rsid w:val="00A72270"/>
    <w:rsid w:val="00A92201"/>
    <w:rsid w:val="00A929CF"/>
    <w:rsid w:val="00AA0768"/>
    <w:rsid w:val="00AA17DE"/>
    <w:rsid w:val="00AA7429"/>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383C"/>
    <w:rsid w:val="00B840BF"/>
    <w:rsid w:val="00B87886"/>
    <w:rsid w:val="00B91D5A"/>
    <w:rsid w:val="00B921ED"/>
    <w:rsid w:val="00B9440E"/>
    <w:rsid w:val="00B94D09"/>
    <w:rsid w:val="00BB0ABD"/>
    <w:rsid w:val="00BB3BE8"/>
    <w:rsid w:val="00BB4892"/>
    <w:rsid w:val="00BC3AB9"/>
    <w:rsid w:val="00BC686B"/>
    <w:rsid w:val="00BC6C5B"/>
    <w:rsid w:val="00BD347E"/>
    <w:rsid w:val="00BD732E"/>
    <w:rsid w:val="00BE1898"/>
    <w:rsid w:val="00BE2002"/>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4D50"/>
    <w:rsid w:val="00C85711"/>
    <w:rsid w:val="00C86D06"/>
    <w:rsid w:val="00C939F0"/>
    <w:rsid w:val="00CA06A6"/>
    <w:rsid w:val="00CA59DE"/>
    <w:rsid w:val="00CA742A"/>
    <w:rsid w:val="00CB460B"/>
    <w:rsid w:val="00CB73AC"/>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5001"/>
    <w:rsid w:val="00D6533C"/>
    <w:rsid w:val="00D67FA7"/>
    <w:rsid w:val="00D81719"/>
    <w:rsid w:val="00D87DA8"/>
    <w:rsid w:val="00D92F5D"/>
    <w:rsid w:val="00DA4DE6"/>
    <w:rsid w:val="00DB2706"/>
    <w:rsid w:val="00DB6854"/>
    <w:rsid w:val="00DC14CA"/>
    <w:rsid w:val="00DC4AEE"/>
    <w:rsid w:val="00DC666B"/>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6D3"/>
    <w:rsid w:val="00EB0AD0"/>
    <w:rsid w:val="00EB214C"/>
    <w:rsid w:val="00EB477F"/>
    <w:rsid w:val="00EB6EA8"/>
    <w:rsid w:val="00EC41F9"/>
    <w:rsid w:val="00EC512F"/>
    <w:rsid w:val="00ED01D5"/>
    <w:rsid w:val="00ED41A9"/>
    <w:rsid w:val="00ED7002"/>
    <w:rsid w:val="00EE3706"/>
    <w:rsid w:val="00EE3BCA"/>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60BB6"/>
    <w:rsid w:val="00F60EFE"/>
    <w:rsid w:val="00F760C7"/>
    <w:rsid w:val="00F80932"/>
    <w:rsid w:val="00F80EB9"/>
    <w:rsid w:val="00F83366"/>
    <w:rsid w:val="00F870FB"/>
    <w:rsid w:val="00FA0641"/>
    <w:rsid w:val="00FA19CB"/>
    <w:rsid w:val="00FA2E41"/>
    <w:rsid w:val="00FA3C3C"/>
    <w:rsid w:val="00FA4044"/>
    <w:rsid w:val="00FA5BDE"/>
    <w:rsid w:val="00FA6572"/>
    <w:rsid w:val="00FB5431"/>
    <w:rsid w:val="00FB637E"/>
    <w:rsid w:val="00FB6C31"/>
    <w:rsid w:val="00FB6C58"/>
    <w:rsid w:val="00FB734D"/>
    <w:rsid w:val="00FC1349"/>
    <w:rsid w:val="00FC2339"/>
    <w:rsid w:val="00FC33A6"/>
    <w:rsid w:val="00FC3C3C"/>
    <w:rsid w:val="00FC41B7"/>
    <w:rsid w:val="00FD06CE"/>
    <w:rsid w:val="00FD55C1"/>
    <w:rsid w:val="00FD5C98"/>
    <w:rsid w:val="00FE6156"/>
    <w:rsid w:val="00FE7061"/>
    <w:rsid w:val="00FF107D"/>
    <w:rsid w:val="00FF1834"/>
    <w:rsid w:val="00FF4FC9"/>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99777">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1117">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5625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plus.com/en?mtm_campaign=2107_MAX%20Insights&amp;mtm_medium=PM_BRICK25"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en/portfolio/data-collection-and-analysis/logifyer?mtm_campaign=2410&amp;mtm_medium=Pressemitteilu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66AAA"/>
    <w:rsid w:val="000732A5"/>
    <w:rsid w:val="000B7ADD"/>
    <w:rsid w:val="00184EEE"/>
    <w:rsid w:val="0039344E"/>
    <w:rsid w:val="004041B7"/>
    <w:rsid w:val="00492B6F"/>
    <w:rsid w:val="0060770E"/>
    <w:rsid w:val="006C3524"/>
    <w:rsid w:val="00711EF2"/>
    <w:rsid w:val="00713C48"/>
    <w:rsid w:val="007F6693"/>
    <w:rsid w:val="00895D1F"/>
    <w:rsid w:val="008C5D0C"/>
    <w:rsid w:val="009B177A"/>
    <w:rsid w:val="00A47BFF"/>
    <w:rsid w:val="00A702F4"/>
    <w:rsid w:val="00A7443C"/>
    <w:rsid w:val="00AC05C0"/>
    <w:rsid w:val="00C15B40"/>
    <w:rsid w:val="00E01A18"/>
    <w:rsid w:val="00E5011D"/>
    <w:rsid w:val="00E9788B"/>
    <w:rsid w:val="00FF4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2.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3.xml><?xml version="1.0" encoding="utf-8"?>
<ds:datastoreItem xmlns:ds="http://schemas.openxmlformats.org/officeDocument/2006/customXml" ds:itemID="{F4FC4D2E-836D-4D25-8A69-6F6B199C5B0A}">
  <ds:schemaRefs>
    <ds:schemaRef ds:uri="office.server.policy"/>
  </ds:schemaRefs>
</ds:datastoreItem>
</file>

<file path=customXml/itemProps4.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6.xml><?xml version="1.0" encoding="utf-8"?>
<ds:datastoreItem xmlns:ds="http://schemas.openxmlformats.org/officeDocument/2006/customXml" ds:itemID="{CA3307BC-A85A-41E6-ADB9-6D87900416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NETLion faster than ever</vt:lpstr>
    </vt:vector>
  </TitlesOfParts>
  <Company>Microsoft</Company>
  <LinksUpToDate>false</LinksUpToDate>
  <CharactersWithSpaces>3503</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presents all-in-one hardware and software solution LOGifyer</dc:title>
  <dc:creator>Simone Keil</dc:creator>
  <cp:lastModifiedBy>Simone Adam</cp:lastModifiedBy>
  <cp:revision>10</cp:revision>
  <cp:lastPrinted>2014-04-02T08:49:00Z</cp:lastPrinted>
  <dcterms:created xsi:type="dcterms:W3CDTF">2024-07-08T11:39:00Z</dcterms:created>
  <dcterms:modified xsi:type="dcterms:W3CDTF">2024-08-06T12:56:00Z</dcterms:modified>
  <cp:category>Press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