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21373" w14:textId="56109B22" w:rsidR="00996908" w:rsidRPr="000322B3" w:rsidRDefault="000322B3" w:rsidP="00F463BC">
      <w:pPr>
        <w:pStyle w:val="Haupt-berschrift"/>
        <w:rPr>
          <w:lang w:val="de-DE"/>
        </w:rPr>
      </w:pPr>
      <w:sdt>
        <w:sdtPr>
          <w:rPr>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Content>
          <w:r w:rsidRPr="000322B3">
            <w:rPr>
              <w:lang w:val="de-DE"/>
            </w:rPr>
            <w:t xml:space="preserve">Effiziente Datenerfassung und </w:t>
          </w:r>
          <w:proofErr w:type="spellStart"/>
          <w:r w:rsidRPr="000322B3">
            <w:rPr>
              <w:lang w:val="de-DE"/>
            </w:rPr>
            <w:t>Echtzeitanalyse</w:t>
          </w:r>
          <w:proofErr w:type="spellEnd"/>
          <w:r w:rsidRPr="000322B3">
            <w:rPr>
              <w:lang w:val="de-DE"/>
            </w:rPr>
            <w:t xml:space="preserve"> von ADAS/AD </w:t>
          </w:r>
          <w:proofErr w:type="spellStart"/>
          <w:r w:rsidRPr="000322B3">
            <w:rPr>
              <w:lang w:val="de-DE"/>
            </w:rPr>
            <w:t>Messdaten</w:t>
          </w:r>
          <w:proofErr w:type="spellEnd"/>
          <w:r w:rsidRPr="000322B3">
            <w:rPr>
              <w:lang w:val="de-DE"/>
            </w:rPr>
            <w:t xml:space="preserve"> mit dem neuen </w:t>
          </w:r>
          <w:proofErr w:type="spellStart"/>
          <w:r w:rsidRPr="000322B3">
            <w:rPr>
              <w:lang w:val="de-DE"/>
            </w:rPr>
            <w:t>LOGifyer</w:t>
          </w:r>
          <w:proofErr w:type="spellEnd"/>
        </w:sdtContent>
      </w:sdt>
    </w:p>
    <w:p w14:paraId="36584D92" w14:textId="77777777" w:rsidR="00990930" w:rsidRPr="000322B3" w:rsidRDefault="00990930" w:rsidP="007648C8">
      <w:pPr>
        <w:pStyle w:val="Haupt-berschrift"/>
        <w:rPr>
          <w:lang w:val="de-DE"/>
        </w:rPr>
      </w:pPr>
    </w:p>
    <w:p w14:paraId="4893B17E" w14:textId="6BE5E33F" w:rsidR="002F2752" w:rsidRDefault="007648C8" w:rsidP="007648C8">
      <w:pPr>
        <w:pStyle w:val="Haupt-berschrift"/>
        <w:rPr>
          <w:sz w:val="24"/>
          <w:szCs w:val="24"/>
          <w:lang w:val="de-DE"/>
        </w:rPr>
      </w:pPr>
      <w:r w:rsidRPr="007648C8">
        <w:rPr>
          <w:sz w:val="24"/>
          <w:szCs w:val="24"/>
          <w:lang w:val="de-DE"/>
        </w:rPr>
        <w:t xml:space="preserve">b-plus </w:t>
      </w:r>
      <w:r w:rsidR="00B22151">
        <w:rPr>
          <w:sz w:val="24"/>
          <w:szCs w:val="24"/>
          <w:lang w:val="de-DE"/>
        </w:rPr>
        <w:t>stellt All-in-</w:t>
      </w:r>
      <w:proofErr w:type="spellStart"/>
      <w:r w:rsidR="00B22151">
        <w:rPr>
          <w:sz w:val="24"/>
          <w:szCs w:val="24"/>
          <w:lang w:val="de-DE"/>
        </w:rPr>
        <w:t>One</w:t>
      </w:r>
      <w:proofErr w:type="spellEnd"/>
      <w:r w:rsidR="00B22151">
        <w:rPr>
          <w:sz w:val="24"/>
          <w:szCs w:val="24"/>
          <w:lang w:val="de-DE"/>
        </w:rPr>
        <w:t xml:space="preserve"> Hardware- und Software-Lösung</w:t>
      </w:r>
      <w:r w:rsidRPr="007648C8">
        <w:rPr>
          <w:sz w:val="24"/>
          <w:szCs w:val="24"/>
          <w:lang w:val="de-DE"/>
        </w:rPr>
        <w:t xml:space="preserve"> </w:t>
      </w:r>
      <w:proofErr w:type="spellStart"/>
      <w:r w:rsidR="00B22151">
        <w:rPr>
          <w:sz w:val="24"/>
          <w:szCs w:val="24"/>
          <w:lang w:val="de-DE"/>
        </w:rPr>
        <w:t>LOGifyer</w:t>
      </w:r>
      <w:proofErr w:type="spellEnd"/>
      <w:r w:rsidR="00B22151">
        <w:rPr>
          <w:sz w:val="24"/>
          <w:szCs w:val="24"/>
          <w:lang w:val="de-DE"/>
        </w:rPr>
        <w:t xml:space="preserve"> vor</w:t>
      </w:r>
    </w:p>
    <w:p w14:paraId="06FFEC9F" w14:textId="77777777" w:rsidR="00AD46E8" w:rsidRDefault="00AD46E8" w:rsidP="007648C8">
      <w:pPr>
        <w:pStyle w:val="Haupt-berschrift"/>
        <w:rPr>
          <w:sz w:val="24"/>
          <w:szCs w:val="24"/>
          <w:lang w:val="de-DE"/>
        </w:rPr>
      </w:pPr>
    </w:p>
    <w:p w14:paraId="1A05E5D0" w14:textId="71FD41A1" w:rsidR="00990930" w:rsidRDefault="00AD46E8" w:rsidP="001C253A">
      <w:pPr>
        <w:rPr>
          <w:lang w:val="de-DE"/>
        </w:rPr>
      </w:pPr>
      <w:r>
        <w:rPr>
          <w:noProof/>
        </w:rPr>
        <w:drawing>
          <wp:inline distT="0" distB="0" distL="0" distR="0" wp14:anchorId="059B7ED4" wp14:editId="3C81D08E">
            <wp:extent cx="5760720" cy="3240405"/>
            <wp:effectExtent l="0" t="0" r="0" b="0"/>
            <wp:docPr id="161926850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0D44E680" w14:textId="0AFB6CCB" w:rsidR="008E2074" w:rsidRPr="008E2074" w:rsidRDefault="008E2074" w:rsidP="008E2074">
      <w:pPr>
        <w:rPr>
          <w:sz w:val="16"/>
          <w:szCs w:val="16"/>
          <w:lang w:val="de-DE"/>
        </w:rPr>
      </w:pPr>
      <w:r w:rsidRPr="008E2074">
        <w:rPr>
          <w:sz w:val="16"/>
          <w:szCs w:val="16"/>
          <w:lang w:val="de-DE"/>
        </w:rPr>
        <w:t xml:space="preserve">Produkt Illustration </w:t>
      </w:r>
      <w:proofErr w:type="spellStart"/>
      <w:r w:rsidRPr="008E2074">
        <w:rPr>
          <w:sz w:val="16"/>
          <w:szCs w:val="16"/>
          <w:lang w:val="de-DE"/>
        </w:rPr>
        <w:t>LOGifyer</w:t>
      </w:r>
      <w:proofErr w:type="spellEnd"/>
    </w:p>
    <w:p w14:paraId="685A83C7" w14:textId="77777777" w:rsidR="00AD46E8" w:rsidRPr="003642E0" w:rsidRDefault="00AD46E8" w:rsidP="001C253A">
      <w:pPr>
        <w:rPr>
          <w:lang w:val="de-DE"/>
        </w:rPr>
      </w:pPr>
    </w:p>
    <w:p w14:paraId="0281350F" w14:textId="2FD5644E" w:rsidR="00ED7002" w:rsidRDefault="001C253A" w:rsidP="00517342">
      <w:pPr>
        <w:rPr>
          <w:b/>
          <w:bCs/>
          <w:lang w:val="de-DE"/>
        </w:rPr>
      </w:pPr>
      <w:r w:rsidRPr="00ED41A9">
        <w:rPr>
          <w:b/>
          <w:bCs/>
          <w:lang w:val="de-DE"/>
        </w:rPr>
        <w:t xml:space="preserve">Deggendorf, </w:t>
      </w:r>
      <w:r w:rsidR="00B22151">
        <w:rPr>
          <w:b/>
          <w:bCs/>
          <w:lang w:val="de-DE"/>
        </w:rPr>
        <w:t>0</w:t>
      </w:r>
      <w:r w:rsidR="008E2074">
        <w:rPr>
          <w:b/>
          <w:bCs/>
          <w:lang w:val="de-DE"/>
        </w:rPr>
        <w:t>6</w:t>
      </w:r>
      <w:r w:rsidR="00990930">
        <w:rPr>
          <w:b/>
          <w:bCs/>
          <w:lang w:val="de-DE"/>
        </w:rPr>
        <w:t>.0</w:t>
      </w:r>
      <w:r w:rsidR="00B22151">
        <w:rPr>
          <w:b/>
          <w:bCs/>
          <w:lang w:val="de-DE"/>
        </w:rPr>
        <w:t>8</w:t>
      </w:r>
      <w:r w:rsidR="00990930">
        <w:rPr>
          <w:b/>
          <w:bCs/>
          <w:lang w:val="de-DE"/>
        </w:rPr>
        <w:t>.2024</w:t>
      </w:r>
      <w:r w:rsidRPr="00ED41A9">
        <w:rPr>
          <w:b/>
          <w:bCs/>
          <w:lang w:val="de-DE"/>
        </w:rPr>
        <w:t xml:space="preserve"> – </w:t>
      </w:r>
      <w:r w:rsidR="00B22151" w:rsidRPr="00F9471A">
        <w:rPr>
          <w:rFonts w:asciiTheme="minorHAnsi" w:hAnsiTheme="minorHAnsi" w:cstheme="minorHAnsi"/>
          <w:b/>
          <w:bCs/>
          <w:lang w:val="de-DE"/>
        </w:rPr>
        <w:t xml:space="preserve">Mit dem </w:t>
      </w:r>
      <w:proofErr w:type="spellStart"/>
      <w:r w:rsidR="00B22151" w:rsidRPr="00F9471A">
        <w:rPr>
          <w:rFonts w:asciiTheme="minorHAnsi" w:hAnsiTheme="minorHAnsi" w:cstheme="minorHAnsi"/>
          <w:b/>
          <w:bCs/>
          <w:lang w:val="de-DE"/>
        </w:rPr>
        <w:t>LOGifyer</w:t>
      </w:r>
      <w:proofErr w:type="spellEnd"/>
      <w:r w:rsidR="00B22151" w:rsidRPr="00F9471A">
        <w:rPr>
          <w:rFonts w:asciiTheme="minorHAnsi" w:hAnsiTheme="minorHAnsi" w:cstheme="minorHAnsi"/>
          <w:b/>
          <w:bCs/>
          <w:lang w:val="de-DE"/>
        </w:rPr>
        <w:t xml:space="preserve"> präsentiert b-plus eine hochentwickelte Hard- und Softwarelösung, die speziell für die</w:t>
      </w:r>
      <w:r w:rsidR="00B22151">
        <w:rPr>
          <w:rFonts w:asciiTheme="minorHAnsi" w:hAnsiTheme="minorHAnsi" w:cstheme="minorHAnsi"/>
          <w:b/>
          <w:bCs/>
          <w:lang w:val="de-DE"/>
        </w:rPr>
        <w:t xml:space="preserve"> heutigen</w:t>
      </w:r>
      <w:r w:rsidR="00B22151" w:rsidRPr="00F9471A">
        <w:rPr>
          <w:rFonts w:asciiTheme="minorHAnsi" w:hAnsiTheme="minorHAnsi" w:cstheme="minorHAnsi"/>
          <w:b/>
          <w:bCs/>
          <w:lang w:val="de-DE"/>
        </w:rPr>
        <w:t xml:space="preserve"> Anforderungen der Automobilindustrie entwickelt wurde. </w:t>
      </w:r>
      <w:r w:rsidR="00B22151">
        <w:rPr>
          <w:rFonts w:asciiTheme="minorHAnsi" w:hAnsiTheme="minorHAnsi" w:cstheme="minorHAnsi"/>
          <w:b/>
          <w:bCs/>
          <w:lang w:val="de-DE"/>
        </w:rPr>
        <w:t xml:space="preserve">Mit dem </w:t>
      </w:r>
      <w:r w:rsidR="00B22151" w:rsidRPr="00F9471A">
        <w:rPr>
          <w:rFonts w:asciiTheme="minorHAnsi" w:hAnsiTheme="minorHAnsi" w:cstheme="minorHAnsi"/>
          <w:b/>
          <w:bCs/>
          <w:lang w:val="de-DE"/>
        </w:rPr>
        <w:t xml:space="preserve">System </w:t>
      </w:r>
      <w:r w:rsidR="00B22151">
        <w:rPr>
          <w:rFonts w:asciiTheme="minorHAnsi" w:hAnsiTheme="minorHAnsi" w:cstheme="minorHAnsi"/>
          <w:b/>
          <w:bCs/>
          <w:lang w:val="de-DE"/>
        </w:rPr>
        <w:t>können Messdaten</w:t>
      </w:r>
      <w:r w:rsidR="00B22151" w:rsidRPr="00F9471A">
        <w:rPr>
          <w:rFonts w:asciiTheme="minorHAnsi" w:hAnsiTheme="minorHAnsi" w:cstheme="minorHAnsi"/>
          <w:b/>
          <w:bCs/>
          <w:lang w:val="de-DE"/>
        </w:rPr>
        <w:t xml:space="preserve"> ohne großen Integrationsaufwand </w:t>
      </w:r>
      <w:r w:rsidR="00B22151">
        <w:rPr>
          <w:rFonts w:asciiTheme="minorHAnsi" w:hAnsiTheme="minorHAnsi" w:cstheme="minorHAnsi"/>
          <w:b/>
          <w:bCs/>
          <w:lang w:val="de-DE"/>
        </w:rPr>
        <w:t>in Echtzeit erfasst, gespeichert und analysiert werden</w:t>
      </w:r>
      <w:r w:rsidR="00B22151" w:rsidRPr="00F9471A">
        <w:rPr>
          <w:rFonts w:asciiTheme="minorHAnsi" w:hAnsiTheme="minorHAnsi" w:cstheme="minorHAnsi"/>
          <w:b/>
          <w:bCs/>
          <w:lang w:val="de-DE"/>
        </w:rPr>
        <w:t xml:space="preserve">. </w:t>
      </w:r>
      <w:r w:rsidR="00B22151">
        <w:rPr>
          <w:rFonts w:asciiTheme="minorHAnsi" w:hAnsiTheme="minorHAnsi" w:cstheme="minorHAnsi"/>
          <w:b/>
          <w:bCs/>
          <w:lang w:val="de-DE"/>
        </w:rPr>
        <w:t xml:space="preserve">Die Software vereinfacht </w:t>
      </w:r>
      <w:r w:rsidR="00B22151" w:rsidRPr="00F9471A">
        <w:rPr>
          <w:rFonts w:asciiTheme="minorHAnsi" w:hAnsiTheme="minorHAnsi" w:cstheme="minorHAnsi"/>
          <w:b/>
          <w:bCs/>
          <w:lang w:val="de-DE"/>
        </w:rPr>
        <w:t>die Entwicklung und Validierung von ADAS-, AD- und Off-Highway-Anwendungen erheblich</w:t>
      </w:r>
      <w:r w:rsidR="00B22151">
        <w:rPr>
          <w:rFonts w:asciiTheme="minorHAnsi" w:hAnsiTheme="minorHAnsi" w:cstheme="minorHAnsi"/>
          <w:b/>
          <w:bCs/>
          <w:lang w:val="de-DE"/>
        </w:rPr>
        <w:t>, nicht zuletzt durch ihre benutzerfreundliche und intuitive Oberfläche.</w:t>
      </w:r>
    </w:p>
    <w:p w14:paraId="7CC171D5" w14:textId="77777777" w:rsidR="009D0601" w:rsidRDefault="009D0601" w:rsidP="00517342">
      <w:pPr>
        <w:rPr>
          <w:lang w:val="de-DE"/>
        </w:rPr>
      </w:pPr>
    </w:p>
    <w:p w14:paraId="266762EB" w14:textId="15415871" w:rsidR="00B22151" w:rsidRDefault="00B22151" w:rsidP="00B22151">
      <w:pPr>
        <w:spacing w:before="0" w:after="0"/>
        <w:rPr>
          <w:rFonts w:asciiTheme="minorHAnsi" w:hAnsiTheme="minorHAnsi" w:cstheme="minorHAnsi"/>
          <w:bCs/>
          <w:lang w:val="de-DE"/>
        </w:rPr>
      </w:pPr>
      <w:r w:rsidRPr="00F9471A">
        <w:rPr>
          <w:rFonts w:asciiTheme="minorHAnsi" w:hAnsiTheme="minorHAnsi" w:cstheme="minorHAnsi"/>
          <w:bCs/>
          <w:lang w:val="de-DE"/>
        </w:rPr>
        <w:t xml:space="preserve">Der </w:t>
      </w:r>
      <w:proofErr w:type="spellStart"/>
      <w:r w:rsidRPr="00F9471A">
        <w:rPr>
          <w:rFonts w:asciiTheme="minorHAnsi" w:hAnsiTheme="minorHAnsi" w:cstheme="minorHAnsi"/>
          <w:bCs/>
          <w:lang w:val="de-DE"/>
        </w:rPr>
        <w:t>LOGifyer</w:t>
      </w:r>
      <w:proofErr w:type="spellEnd"/>
      <w:r w:rsidRPr="00F9471A">
        <w:rPr>
          <w:rFonts w:asciiTheme="minorHAnsi" w:hAnsiTheme="minorHAnsi" w:cstheme="minorHAnsi"/>
          <w:bCs/>
          <w:lang w:val="de-DE"/>
        </w:rPr>
        <w:t xml:space="preserve"> ist </w:t>
      </w:r>
      <w:r w:rsidR="0041429F">
        <w:rPr>
          <w:rFonts w:asciiTheme="minorHAnsi" w:hAnsiTheme="minorHAnsi" w:cstheme="minorHAnsi"/>
          <w:bCs/>
          <w:lang w:val="de-DE"/>
        </w:rPr>
        <w:t>die</w:t>
      </w:r>
      <w:r w:rsidRPr="00F9471A">
        <w:rPr>
          <w:rFonts w:asciiTheme="minorHAnsi" w:hAnsiTheme="minorHAnsi" w:cstheme="minorHAnsi"/>
          <w:bCs/>
          <w:lang w:val="de-DE"/>
        </w:rPr>
        <w:t xml:space="preserve"> Komplettlösung</w:t>
      </w:r>
      <w:r w:rsidR="00BE5163">
        <w:rPr>
          <w:rFonts w:asciiTheme="minorHAnsi" w:hAnsiTheme="minorHAnsi" w:cstheme="minorHAnsi"/>
          <w:bCs/>
          <w:lang w:val="de-DE"/>
        </w:rPr>
        <w:t xml:space="preserve">, </w:t>
      </w:r>
      <w:r w:rsidR="00BE5163" w:rsidRPr="00F9471A">
        <w:rPr>
          <w:rFonts w:asciiTheme="minorHAnsi" w:hAnsiTheme="minorHAnsi" w:cstheme="minorHAnsi"/>
          <w:bCs/>
          <w:lang w:val="de-DE"/>
        </w:rPr>
        <w:t>um große Datenmengen effizient zu verarbeiten und zu speichern</w:t>
      </w:r>
      <w:r w:rsidR="00BE5163">
        <w:rPr>
          <w:rFonts w:asciiTheme="minorHAnsi" w:hAnsiTheme="minorHAnsi" w:cstheme="minorHAnsi"/>
          <w:bCs/>
          <w:lang w:val="de-DE"/>
        </w:rPr>
        <w:t xml:space="preserve">. Dabei besticht er </w:t>
      </w:r>
      <w:r w:rsidRPr="00F9471A">
        <w:rPr>
          <w:rFonts w:asciiTheme="minorHAnsi" w:hAnsiTheme="minorHAnsi" w:cstheme="minorHAnsi"/>
          <w:bCs/>
          <w:lang w:val="de-DE"/>
        </w:rPr>
        <w:t xml:space="preserve">mit hoher Datenerfassungskapazität, Unterstützung verschiedener Datenformate, leistungsfähigen Prozessoren und flexiblen Speicheroptionen. Besonders hervorzuheben ist die integrierte Recording-Softwarelösung </w:t>
      </w:r>
      <w:proofErr w:type="spellStart"/>
      <w:r w:rsidRPr="00F9471A">
        <w:rPr>
          <w:rFonts w:asciiTheme="minorHAnsi" w:hAnsiTheme="minorHAnsi" w:cstheme="minorHAnsi"/>
          <w:bCs/>
          <w:lang w:val="de-DE"/>
        </w:rPr>
        <w:t>AVETO.dps</w:t>
      </w:r>
      <w:proofErr w:type="spellEnd"/>
      <w:r w:rsidRPr="00F9471A">
        <w:rPr>
          <w:rFonts w:asciiTheme="minorHAnsi" w:hAnsiTheme="minorHAnsi" w:cstheme="minorHAnsi"/>
          <w:bCs/>
          <w:lang w:val="de-DE"/>
        </w:rPr>
        <w:t>, die verschiedene Datenquellen zusammenführt und die Daten in einem einheitlichen Format darstellt</w:t>
      </w:r>
      <w:r w:rsidR="00BE5163">
        <w:rPr>
          <w:rFonts w:asciiTheme="minorHAnsi" w:hAnsiTheme="minorHAnsi" w:cstheme="minorHAnsi"/>
          <w:bCs/>
          <w:lang w:val="de-DE"/>
        </w:rPr>
        <w:t xml:space="preserve">. So wird die </w:t>
      </w:r>
      <w:r w:rsidRPr="00F9471A">
        <w:rPr>
          <w:rFonts w:asciiTheme="minorHAnsi" w:hAnsiTheme="minorHAnsi" w:cstheme="minorHAnsi"/>
          <w:bCs/>
          <w:lang w:val="de-DE"/>
        </w:rPr>
        <w:t>Effizienz und Genauigkeit der Datenanalyse erhöht.</w:t>
      </w:r>
    </w:p>
    <w:p w14:paraId="674A8DFC" w14:textId="77777777" w:rsidR="00B22151" w:rsidRPr="004D54E8" w:rsidRDefault="00B22151" w:rsidP="00B22151">
      <w:pPr>
        <w:spacing w:before="0" w:after="0"/>
        <w:rPr>
          <w:rFonts w:asciiTheme="minorHAnsi" w:hAnsiTheme="minorHAnsi" w:cstheme="minorHAnsi"/>
          <w:bCs/>
          <w:lang w:val="de-DE"/>
        </w:rPr>
      </w:pPr>
    </w:p>
    <w:p w14:paraId="5BE086EA" w14:textId="66BBA3E5" w:rsidR="00B22151" w:rsidRPr="00BE5163" w:rsidRDefault="00BE5163" w:rsidP="00B22151">
      <w:pPr>
        <w:spacing w:before="0" w:after="0"/>
        <w:rPr>
          <w:rFonts w:asciiTheme="minorHAnsi" w:hAnsiTheme="minorHAnsi" w:cstheme="minorHAnsi"/>
          <w:bCs/>
          <w:lang w:val="de-DE"/>
        </w:rPr>
      </w:pPr>
      <w:r w:rsidRPr="00BE5163">
        <w:rPr>
          <w:rFonts w:asciiTheme="minorHAnsi" w:hAnsiTheme="minorHAnsi" w:cstheme="minorHAnsi"/>
          <w:bCs/>
          <w:lang w:val="de-DE"/>
        </w:rPr>
        <w:t xml:space="preserve">Der Time </w:t>
      </w:r>
      <w:proofErr w:type="spellStart"/>
      <w:r w:rsidRPr="00BE5163">
        <w:rPr>
          <w:rFonts w:asciiTheme="minorHAnsi" w:hAnsiTheme="minorHAnsi" w:cstheme="minorHAnsi"/>
          <w:bCs/>
          <w:lang w:val="de-DE"/>
        </w:rPr>
        <w:t>Synchronization</w:t>
      </w:r>
      <w:proofErr w:type="spellEnd"/>
      <w:r w:rsidRPr="00BE5163">
        <w:rPr>
          <w:rFonts w:asciiTheme="minorHAnsi" w:hAnsiTheme="minorHAnsi" w:cstheme="minorHAnsi"/>
          <w:bCs/>
          <w:lang w:val="de-DE"/>
        </w:rPr>
        <w:t xml:space="preserve"> Service XTSS synchronisiert alle erfassten Daten präzise und spielt eine entscheidende Rolle bei der genauen Analyse und Korrelation von Multisensordaten. Er bietet hohe Aufzeichnungsleistung und nutzt die Bandbreite effizient. Mit robuster Netzwerkfähigkeit, zahlreichen Schnittstellen (</w:t>
      </w:r>
      <w:r w:rsidR="00DA19C3" w:rsidRPr="00DA19C3">
        <w:rPr>
          <w:rFonts w:asciiTheme="minorHAnsi" w:hAnsiTheme="minorHAnsi" w:cstheme="minorHAnsi"/>
          <w:bCs/>
          <w:lang w:val="de-DE"/>
        </w:rPr>
        <w:t>1000 BASE-T / 10 GBASE-T / 100G QSFP56 / GMSL2 / GMSL3</w:t>
      </w:r>
      <w:r w:rsidRPr="00BE5163">
        <w:rPr>
          <w:rFonts w:asciiTheme="minorHAnsi" w:hAnsiTheme="minorHAnsi" w:cstheme="minorHAnsi"/>
          <w:bCs/>
          <w:lang w:val="de-DE"/>
        </w:rPr>
        <w:t>) und integrierter Verschlüsselung sorgt das System für sichere Datenübertragung und -speicherung. Das kompakte Design bietet flexible Schnittstellen, die sowohl drahtlose als auch kabelgebundene Übertragungsstandards unterstützen.</w:t>
      </w:r>
    </w:p>
    <w:p w14:paraId="4828BA5B" w14:textId="77777777" w:rsidR="00BE5163" w:rsidRPr="00BE5163" w:rsidRDefault="00BE5163" w:rsidP="00B22151">
      <w:pPr>
        <w:spacing w:before="0" w:after="0"/>
        <w:rPr>
          <w:rFonts w:asciiTheme="minorHAnsi" w:hAnsiTheme="minorHAnsi" w:cstheme="minorHAnsi"/>
          <w:bCs/>
          <w:lang w:val="de-DE"/>
        </w:rPr>
      </w:pPr>
    </w:p>
    <w:p w14:paraId="5B41E508" w14:textId="77777777" w:rsidR="00F4683C" w:rsidRDefault="00B22151" w:rsidP="00B22151">
      <w:pPr>
        <w:spacing w:before="0" w:after="0"/>
        <w:rPr>
          <w:rFonts w:asciiTheme="minorHAnsi" w:hAnsiTheme="minorHAnsi" w:cstheme="minorHAnsi"/>
          <w:bCs/>
          <w:lang w:val="de-DE"/>
        </w:rPr>
      </w:pPr>
      <w:r w:rsidRPr="00F9471A">
        <w:rPr>
          <w:rFonts w:asciiTheme="minorHAnsi" w:hAnsiTheme="minorHAnsi" w:cstheme="minorHAnsi"/>
          <w:bCs/>
          <w:lang w:val="de-DE"/>
        </w:rPr>
        <w:lastRenderedPageBreak/>
        <w:t xml:space="preserve">Der </w:t>
      </w:r>
      <w:r>
        <w:rPr>
          <w:rFonts w:asciiTheme="minorHAnsi" w:hAnsiTheme="minorHAnsi" w:cstheme="minorHAnsi"/>
          <w:bCs/>
          <w:lang w:val="de-DE"/>
        </w:rPr>
        <w:t>Datenrecorder</w:t>
      </w:r>
      <w:r w:rsidRPr="00F9471A">
        <w:rPr>
          <w:rFonts w:asciiTheme="minorHAnsi" w:hAnsiTheme="minorHAnsi" w:cstheme="minorHAnsi"/>
          <w:bCs/>
          <w:lang w:val="de-DE"/>
        </w:rPr>
        <w:t xml:space="preserve"> erfasst und analysiert Daten </w:t>
      </w:r>
      <w:r w:rsidR="00F4683C">
        <w:rPr>
          <w:rFonts w:asciiTheme="minorHAnsi" w:hAnsiTheme="minorHAnsi" w:cstheme="minorHAnsi"/>
          <w:bCs/>
          <w:lang w:val="de-DE"/>
        </w:rPr>
        <w:t>aus</w:t>
      </w:r>
      <w:r w:rsidRPr="00F9471A">
        <w:rPr>
          <w:rFonts w:asciiTheme="minorHAnsi" w:hAnsiTheme="minorHAnsi" w:cstheme="minorHAnsi"/>
          <w:bCs/>
          <w:lang w:val="de-DE"/>
        </w:rPr>
        <w:t xml:space="preserve"> verschiedenen Sensoren und Steuergeräten im Fahrzeug, darunter Radar- und Kamerasysteme. </w:t>
      </w:r>
      <w:r w:rsidR="00F4683C">
        <w:rPr>
          <w:rFonts w:asciiTheme="minorHAnsi" w:hAnsiTheme="minorHAnsi" w:cstheme="minorHAnsi"/>
          <w:bCs/>
          <w:lang w:val="de-DE"/>
        </w:rPr>
        <w:t>Durch das robuste und flexible Design, ist er extremen Umgeb</w:t>
      </w:r>
      <w:r w:rsidRPr="00F9471A">
        <w:rPr>
          <w:rFonts w:asciiTheme="minorHAnsi" w:hAnsiTheme="minorHAnsi" w:cstheme="minorHAnsi"/>
          <w:bCs/>
          <w:lang w:val="de-DE"/>
        </w:rPr>
        <w:t xml:space="preserve">ungsbedingungen </w:t>
      </w:r>
      <w:r w:rsidR="00F4683C">
        <w:rPr>
          <w:rFonts w:asciiTheme="minorHAnsi" w:hAnsiTheme="minorHAnsi" w:cstheme="minorHAnsi"/>
          <w:bCs/>
          <w:lang w:val="de-DE"/>
        </w:rPr>
        <w:t>gewappnet</w:t>
      </w:r>
      <w:r w:rsidRPr="00F9471A">
        <w:rPr>
          <w:rFonts w:asciiTheme="minorHAnsi" w:hAnsiTheme="minorHAnsi" w:cstheme="minorHAnsi"/>
          <w:bCs/>
          <w:lang w:val="de-DE"/>
        </w:rPr>
        <w:t xml:space="preserve"> und ermöglicht den einfachen Austausch von Speichermodulen</w:t>
      </w:r>
      <w:r w:rsidR="00F4683C">
        <w:rPr>
          <w:rFonts w:asciiTheme="minorHAnsi" w:hAnsiTheme="minorHAnsi" w:cstheme="minorHAnsi"/>
          <w:bCs/>
          <w:lang w:val="de-DE"/>
        </w:rPr>
        <w:t xml:space="preserve">. </w:t>
      </w:r>
    </w:p>
    <w:p w14:paraId="2DC82F53" w14:textId="77777777" w:rsidR="00F4683C" w:rsidRDefault="00F4683C" w:rsidP="00B22151">
      <w:pPr>
        <w:spacing w:before="0" w:after="0"/>
        <w:rPr>
          <w:rFonts w:asciiTheme="minorHAnsi" w:hAnsiTheme="minorHAnsi" w:cstheme="minorHAnsi"/>
          <w:bCs/>
          <w:lang w:val="de-DE"/>
        </w:rPr>
      </w:pPr>
    </w:p>
    <w:p w14:paraId="4FA49493" w14:textId="4E78827E" w:rsidR="00B22151" w:rsidRPr="00F9471A" w:rsidRDefault="00F4683C" w:rsidP="00B22151">
      <w:pPr>
        <w:spacing w:before="0" w:after="0"/>
        <w:rPr>
          <w:rFonts w:asciiTheme="minorHAnsi" w:hAnsiTheme="minorHAnsi" w:cstheme="minorHAnsi"/>
          <w:bCs/>
          <w:lang w:val="de-DE"/>
        </w:rPr>
      </w:pPr>
      <w:r>
        <w:rPr>
          <w:rFonts w:asciiTheme="minorHAnsi" w:hAnsiTheme="minorHAnsi" w:cstheme="minorHAnsi"/>
          <w:bCs/>
          <w:lang w:val="de-DE"/>
        </w:rPr>
        <w:t xml:space="preserve">Dies macht den </w:t>
      </w:r>
      <w:proofErr w:type="spellStart"/>
      <w:r>
        <w:rPr>
          <w:rFonts w:asciiTheme="minorHAnsi" w:hAnsiTheme="minorHAnsi" w:cstheme="minorHAnsi"/>
          <w:bCs/>
          <w:lang w:val="de-DE"/>
        </w:rPr>
        <w:t>LOGifyer</w:t>
      </w:r>
      <w:proofErr w:type="spellEnd"/>
      <w:r>
        <w:rPr>
          <w:rFonts w:asciiTheme="minorHAnsi" w:hAnsiTheme="minorHAnsi" w:cstheme="minorHAnsi"/>
          <w:bCs/>
          <w:lang w:val="de-DE"/>
        </w:rPr>
        <w:t xml:space="preserve"> </w:t>
      </w:r>
      <w:r w:rsidR="00B22151" w:rsidRPr="00F9471A">
        <w:rPr>
          <w:rFonts w:asciiTheme="minorHAnsi" w:hAnsiTheme="minorHAnsi" w:cstheme="minorHAnsi"/>
          <w:bCs/>
          <w:lang w:val="de-DE"/>
        </w:rPr>
        <w:t>zu einer</w:t>
      </w:r>
      <w:r>
        <w:rPr>
          <w:rFonts w:asciiTheme="minorHAnsi" w:hAnsiTheme="minorHAnsi" w:cstheme="minorHAnsi"/>
          <w:bCs/>
          <w:lang w:val="de-DE"/>
        </w:rPr>
        <w:t xml:space="preserve"> </w:t>
      </w:r>
      <w:r w:rsidR="00B22151" w:rsidRPr="00F9471A">
        <w:rPr>
          <w:rFonts w:asciiTheme="minorHAnsi" w:hAnsiTheme="minorHAnsi" w:cstheme="minorHAnsi"/>
          <w:bCs/>
          <w:lang w:val="de-DE"/>
        </w:rPr>
        <w:t>zuverlässigen Lösung für die Datenerfassung und das Datenmanagement</w:t>
      </w:r>
      <w:r>
        <w:rPr>
          <w:rFonts w:asciiTheme="minorHAnsi" w:hAnsiTheme="minorHAnsi" w:cstheme="minorHAnsi"/>
          <w:bCs/>
          <w:lang w:val="de-DE"/>
        </w:rPr>
        <w:t xml:space="preserve">, </w:t>
      </w:r>
      <w:r w:rsidRPr="00F9471A">
        <w:rPr>
          <w:rFonts w:asciiTheme="minorHAnsi" w:hAnsiTheme="minorHAnsi" w:cstheme="minorHAnsi"/>
          <w:bCs/>
          <w:lang w:val="de-DE"/>
        </w:rPr>
        <w:t>um Entwicklungs- und Validierungsprozesse in der Automobil- und Off-Highway-Industrie zu unterstützen und zu optimieren</w:t>
      </w:r>
      <w:r>
        <w:rPr>
          <w:rFonts w:asciiTheme="minorHAnsi" w:hAnsiTheme="minorHAnsi" w:cstheme="minorHAnsi"/>
          <w:bCs/>
          <w:lang w:val="de-DE"/>
        </w:rPr>
        <w:t>.</w:t>
      </w:r>
    </w:p>
    <w:p w14:paraId="66AAE447" w14:textId="77777777" w:rsidR="00B22151" w:rsidRDefault="00B22151" w:rsidP="00B22151">
      <w:pPr>
        <w:spacing w:before="0" w:after="0"/>
        <w:rPr>
          <w:lang w:val="de-DE"/>
        </w:rPr>
      </w:pPr>
    </w:p>
    <w:p w14:paraId="5C0739FB" w14:textId="3A7F6092" w:rsidR="001A3EFE" w:rsidRPr="007B298E" w:rsidRDefault="00B22151" w:rsidP="00B22151">
      <w:pPr>
        <w:rPr>
          <w:lang w:val="de-DE"/>
        </w:rPr>
      </w:pPr>
      <w:r w:rsidRPr="00281EEE">
        <w:rPr>
          <w:rFonts w:asciiTheme="minorHAnsi" w:hAnsiTheme="minorHAnsi" w:cstheme="minorHAnsi"/>
          <w:snapToGrid/>
          <w:lang w:val="de-DE"/>
        </w:rPr>
        <w:t xml:space="preserve">Weitere Informationen zum </w:t>
      </w:r>
      <w:r>
        <w:rPr>
          <w:rFonts w:asciiTheme="minorHAnsi" w:hAnsiTheme="minorHAnsi" w:cstheme="minorHAnsi"/>
          <w:bCs/>
          <w:lang w:val="de-DE"/>
        </w:rPr>
        <w:t xml:space="preserve">Datenlogger </w:t>
      </w:r>
      <w:r w:rsidRPr="00281EEE">
        <w:rPr>
          <w:rFonts w:asciiTheme="minorHAnsi" w:hAnsiTheme="minorHAnsi" w:cstheme="minorHAnsi"/>
          <w:snapToGrid/>
          <w:lang w:val="de-DE"/>
        </w:rPr>
        <w:t xml:space="preserve">finden Sie auf unserer </w:t>
      </w:r>
      <w:r>
        <w:rPr>
          <w:rFonts w:asciiTheme="minorHAnsi" w:hAnsiTheme="minorHAnsi" w:cstheme="minorHAnsi"/>
          <w:snapToGrid/>
          <w:lang w:val="de-DE"/>
        </w:rPr>
        <w:t>Website</w:t>
      </w:r>
      <w:r w:rsidRPr="00281EEE">
        <w:rPr>
          <w:rFonts w:asciiTheme="minorHAnsi" w:hAnsiTheme="minorHAnsi" w:cstheme="minorHAnsi"/>
          <w:snapToGrid/>
          <w:lang w:val="de-DE"/>
        </w:rPr>
        <w:t xml:space="preserve"> unter</w:t>
      </w:r>
      <w:r>
        <w:rPr>
          <w:rFonts w:asciiTheme="minorHAnsi" w:hAnsiTheme="minorHAnsi" w:cstheme="minorHAnsi"/>
          <w:snapToGrid/>
          <w:lang w:val="de-DE"/>
        </w:rPr>
        <w:t xml:space="preserve"> </w:t>
      </w:r>
      <w:r>
        <w:rPr>
          <w:rFonts w:asciiTheme="minorHAnsi" w:hAnsiTheme="minorHAnsi" w:cstheme="minorHAnsi"/>
          <w:snapToGrid/>
          <w:lang w:val="de-DE"/>
        </w:rPr>
        <w:br/>
      </w:r>
      <w:hyperlink r:id="rId14" w:history="1">
        <w:r w:rsidRPr="00BA412F">
          <w:rPr>
            <w:rStyle w:val="Hyperlink"/>
            <w:lang w:val="de-DE"/>
          </w:rPr>
          <w:t>https://www.b-plus.com/de/portfolio/datensammlung-und-analyse/logifyer</w:t>
        </w:r>
      </w:hyperlink>
      <w:r w:rsidR="00B64334">
        <w:rPr>
          <w:lang w:val="de-DE"/>
        </w:rPr>
        <w:t>.</w:t>
      </w:r>
    </w:p>
    <w:p w14:paraId="3EDCF002" w14:textId="737E551D" w:rsidR="00F4683C" w:rsidRDefault="00F4683C">
      <w:pPr>
        <w:spacing w:before="0" w:after="0"/>
        <w:jc w:val="left"/>
        <w:rPr>
          <w:color w:val="144E73"/>
          <w:lang w:val="de-DE"/>
        </w:rPr>
      </w:pPr>
    </w:p>
    <w:p w14:paraId="700287CB" w14:textId="77777777" w:rsidR="00AD46E8" w:rsidRDefault="00AD46E8" w:rsidP="0058623F">
      <w:pPr>
        <w:rPr>
          <w:color w:val="144E73"/>
          <w:lang w:val="de-DE"/>
        </w:rPr>
      </w:pPr>
    </w:p>
    <w:p w14:paraId="73130A5F" w14:textId="77777777" w:rsidR="00AD46E8" w:rsidRDefault="00AD46E8" w:rsidP="0058623F">
      <w:pPr>
        <w:rPr>
          <w:color w:val="144E73"/>
          <w:lang w:val="de-DE"/>
        </w:rPr>
      </w:pPr>
    </w:p>
    <w:p w14:paraId="247ADA7A" w14:textId="2C206D6F" w:rsidR="0058623F" w:rsidRPr="00DA19C3" w:rsidRDefault="00727CCF" w:rsidP="0058623F">
      <w:pPr>
        <w:rPr>
          <w:color w:val="144E73"/>
          <w:lang w:val="de-DE"/>
        </w:rPr>
      </w:pPr>
      <w:r w:rsidRPr="00DA19C3">
        <w:rPr>
          <w:color w:val="144E73"/>
          <w:lang w:val="de-DE"/>
        </w:rPr>
        <w:t xml:space="preserve">ANSPRECHPARTNER </w:t>
      </w:r>
    </w:p>
    <w:p w14:paraId="7F6D08CF" w14:textId="0E16EFD9" w:rsidR="00727CCF" w:rsidRPr="00DA19C3" w:rsidRDefault="00727CCF" w:rsidP="0058623F">
      <w:pPr>
        <w:rPr>
          <w:color w:val="144E73"/>
          <w:lang w:val="de-DE"/>
        </w:rPr>
      </w:pPr>
    </w:p>
    <w:p w14:paraId="20FC0398" w14:textId="232B2AE2" w:rsidR="00F463BC" w:rsidRPr="00DA19C3" w:rsidRDefault="00B22151" w:rsidP="0058623F">
      <w:pPr>
        <w:rPr>
          <w:color w:val="144E73"/>
          <w:lang w:val="de-DE"/>
        </w:rPr>
      </w:pPr>
      <w:r w:rsidRPr="00DA19C3">
        <w:rPr>
          <w:color w:val="144E73"/>
          <w:lang w:val="de-DE"/>
        </w:rPr>
        <w:t>Laura</w:t>
      </w:r>
      <w:r w:rsidR="00F463BC" w:rsidRPr="00DA19C3">
        <w:rPr>
          <w:color w:val="144E73"/>
          <w:lang w:val="de-DE"/>
        </w:rPr>
        <w:t xml:space="preserve"> </w:t>
      </w:r>
      <w:r w:rsidRPr="00DA19C3">
        <w:rPr>
          <w:color w:val="144E73"/>
          <w:lang w:val="de-DE"/>
        </w:rPr>
        <w:t>Kraszewski</w:t>
      </w:r>
    </w:p>
    <w:p w14:paraId="5D5D835F" w14:textId="736CE924" w:rsidR="00F463BC" w:rsidRPr="00DA19C3" w:rsidRDefault="00F463BC" w:rsidP="0058623F">
      <w:pPr>
        <w:rPr>
          <w:color w:val="144E73"/>
          <w:lang w:val="de-DE"/>
        </w:rPr>
      </w:pPr>
      <w:r w:rsidRPr="00DA19C3">
        <w:rPr>
          <w:color w:val="144E73"/>
          <w:lang w:val="de-DE"/>
        </w:rPr>
        <w:t>Produktmarketing</w:t>
      </w:r>
    </w:p>
    <w:p w14:paraId="51F5ACF5" w14:textId="142B32BA" w:rsidR="00F463BC" w:rsidRPr="00DA19C3" w:rsidRDefault="00B22151" w:rsidP="0058623F">
      <w:pPr>
        <w:rPr>
          <w:color w:val="144E73"/>
          <w:lang w:val="de-DE"/>
        </w:rPr>
      </w:pPr>
      <w:r w:rsidRPr="00DA19C3">
        <w:rPr>
          <w:color w:val="144E73"/>
          <w:lang w:val="de-DE"/>
        </w:rPr>
        <w:t>laura.kraszewski</w:t>
      </w:r>
      <w:r w:rsidR="00F463BC" w:rsidRPr="00DA19C3">
        <w:rPr>
          <w:color w:val="144E73"/>
          <w:lang w:val="de-DE"/>
        </w:rPr>
        <w:t>@b-plus.com</w:t>
      </w:r>
    </w:p>
    <w:p w14:paraId="277FE787" w14:textId="77777777" w:rsidR="00F463BC" w:rsidRPr="00DA19C3" w:rsidRDefault="00F463BC" w:rsidP="0058623F">
      <w:pPr>
        <w:rPr>
          <w:color w:val="144E73"/>
          <w:lang w:val="de-DE"/>
        </w:rPr>
      </w:pPr>
    </w:p>
    <w:p w14:paraId="497438E1" w14:textId="365FC058" w:rsidR="00FF692F" w:rsidRPr="00F463BC" w:rsidRDefault="0058623F" w:rsidP="0058623F">
      <w:pPr>
        <w:rPr>
          <w:color w:val="144E73"/>
          <w:lang w:val="en-GB"/>
        </w:rPr>
      </w:pPr>
      <w:r w:rsidRPr="00F463BC">
        <w:rPr>
          <w:color w:val="144E73"/>
          <w:lang w:val="en-GB"/>
        </w:rPr>
        <w:t xml:space="preserve">Simone </w:t>
      </w:r>
      <w:r w:rsidR="00517342" w:rsidRPr="00F463BC">
        <w:rPr>
          <w:color w:val="144E73"/>
          <w:lang w:val="en-GB"/>
        </w:rPr>
        <w:t>Adam</w:t>
      </w:r>
      <w:r w:rsidRPr="00F463BC">
        <w:rPr>
          <w:color w:val="144E73"/>
          <w:lang w:val="en-GB"/>
        </w:rPr>
        <w:tab/>
      </w:r>
    </w:p>
    <w:p w14:paraId="181C51C4" w14:textId="23FD5A0C" w:rsidR="0058623F" w:rsidRPr="00FE3426" w:rsidRDefault="0058623F" w:rsidP="0058623F">
      <w:pPr>
        <w:rPr>
          <w:color w:val="144E73"/>
          <w:lang w:val="en-GB"/>
        </w:rPr>
      </w:pPr>
      <w:r w:rsidRPr="00FE3426">
        <w:rPr>
          <w:color w:val="144E73"/>
          <w:lang w:val="en-GB"/>
        </w:rPr>
        <w:t xml:space="preserve">Marketing </w:t>
      </w:r>
      <w:proofErr w:type="spellStart"/>
      <w:r w:rsidRPr="00FE3426">
        <w:rPr>
          <w:color w:val="144E73"/>
          <w:lang w:val="en-GB"/>
        </w:rPr>
        <w:t>Kommunikation</w:t>
      </w:r>
      <w:proofErr w:type="spellEnd"/>
    </w:p>
    <w:p w14:paraId="3B357CC0" w14:textId="0A986DBC" w:rsidR="00F463BC" w:rsidRPr="00FE3426" w:rsidRDefault="0058623F" w:rsidP="0058623F">
      <w:pPr>
        <w:rPr>
          <w:color w:val="144E73"/>
          <w:lang w:val="en-GB"/>
        </w:rPr>
      </w:pPr>
      <w:r w:rsidRPr="00FE3426">
        <w:rPr>
          <w:color w:val="144E73"/>
          <w:lang w:val="en-GB"/>
        </w:rPr>
        <w:t>simone.</w:t>
      </w:r>
      <w:r w:rsidR="00517342" w:rsidRPr="00FE3426">
        <w:rPr>
          <w:color w:val="144E73"/>
          <w:lang w:val="en-GB"/>
        </w:rPr>
        <w:t>adam</w:t>
      </w:r>
      <w:r w:rsidRPr="00FE3426">
        <w:rPr>
          <w:color w:val="144E73"/>
          <w:lang w:val="en-GB"/>
        </w:rPr>
        <w:t xml:space="preserve">@b-plus.com </w:t>
      </w:r>
    </w:p>
    <w:p w14:paraId="0D799DF5" w14:textId="77777777" w:rsidR="0058623F" w:rsidRPr="00FE3426" w:rsidRDefault="0058623F" w:rsidP="0058623F">
      <w:pPr>
        <w:rPr>
          <w:color w:val="144E73"/>
          <w:lang w:val="en-GB"/>
        </w:rPr>
      </w:pPr>
      <w:r w:rsidRPr="00FE3426">
        <w:rPr>
          <w:color w:val="144E73"/>
          <w:lang w:val="en-GB"/>
        </w:rPr>
        <w:tab/>
      </w:r>
    </w:p>
    <w:p w14:paraId="0DAD8B4F" w14:textId="55AA7E7C" w:rsidR="0058623F" w:rsidRDefault="0058623F" w:rsidP="0058623F">
      <w:pPr>
        <w:rPr>
          <w:color w:val="144E73"/>
          <w:lang w:val="de-DE"/>
        </w:rPr>
      </w:pPr>
      <w:r w:rsidRPr="00D071D7">
        <w:rPr>
          <w:color w:val="144E73"/>
          <w:lang w:val="de-DE"/>
        </w:rPr>
        <w:t>Tel.: +49 991 270302-0</w:t>
      </w:r>
    </w:p>
    <w:p w14:paraId="08C33065" w14:textId="491C5722" w:rsidR="00607BF3" w:rsidRPr="00D071D7" w:rsidRDefault="000322B3" w:rsidP="0058623F">
      <w:pPr>
        <w:rPr>
          <w:color w:val="144E73"/>
          <w:lang w:val="de-DE"/>
        </w:rPr>
      </w:pPr>
      <w:hyperlink r:id="rId15" w:history="1">
        <w:r w:rsidR="00607BF3" w:rsidRPr="00607BF3">
          <w:rPr>
            <w:rStyle w:val="Hyperlink"/>
            <w:lang w:val="de-DE"/>
          </w:rPr>
          <w:t>www.b-plus.com</w:t>
        </w:r>
      </w:hyperlink>
    </w:p>
    <w:p w14:paraId="2C8290AE" w14:textId="77777777" w:rsidR="0058623F" w:rsidRPr="00FF692F" w:rsidRDefault="0058623F" w:rsidP="0058623F">
      <w:pPr>
        <w:rPr>
          <w:color w:val="144E73"/>
          <w:lang w:val="de-DE"/>
        </w:rPr>
      </w:pPr>
    </w:p>
    <w:p w14:paraId="27F5357C" w14:textId="77777777" w:rsidR="0058623F" w:rsidRPr="00FF692F" w:rsidRDefault="0058623F" w:rsidP="0058623F">
      <w:pPr>
        <w:rPr>
          <w:color w:val="144E73"/>
          <w:lang w:val="de-DE"/>
        </w:rPr>
      </w:pPr>
      <w:r w:rsidRPr="00FF692F">
        <w:rPr>
          <w:color w:val="144E73"/>
          <w:lang w:val="de-DE"/>
        </w:rPr>
        <w:t>Adresse:</w:t>
      </w:r>
    </w:p>
    <w:p w14:paraId="05119A76" w14:textId="3591493E" w:rsidR="0058623F" w:rsidRPr="00FF692F" w:rsidRDefault="0058623F" w:rsidP="0058623F">
      <w:pPr>
        <w:rPr>
          <w:color w:val="144E73"/>
          <w:lang w:val="de-DE"/>
        </w:rPr>
      </w:pPr>
      <w:r w:rsidRPr="00FF692F">
        <w:rPr>
          <w:color w:val="144E73"/>
          <w:lang w:val="de-DE"/>
        </w:rPr>
        <w:t xml:space="preserve">b-plus </w:t>
      </w:r>
      <w:r w:rsidR="002B4F1D">
        <w:rPr>
          <w:color w:val="144E73"/>
          <w:lang w:val="de-DE"/>
        </w:rPr>
        <w:t xml:space="preserve">technologies </w:t>
      </w:r>
      <w:r w:rsidRPr="00FF692F">
        <w:rPr>
          <w:color w:val="144E73"/>
          <w:lang w:val="de-DE"/>
        </w:rPr>
        <w:t>GmbH</w:t>
      </w:r>
    </w:p>
    <w:p w14:paraId="0F5F4E21" w14:textId="77777777" w:rsidR="0058623F" w:rsidRPr="00FF692F" w:rsidRDefault="0058623F" w:rsidP="0058623F">
      <w:pPr>
        <w:rPr>
          <w:color w:val="144E73"/>
          <w:lang w:val="de-DE"/>
        </w:rPr>
      </w:pPr>
      <w:proofErr w:type="spellStart"/>
      <w:r w:rsidRPr="00FF692F">
        <w:rPr>
          <w:color w:val="144E73"/>
          <w:lang w:val="de-DE"/>
        </w:rPr>
        <w:t>Ulrichsberger</w:t>
      </w:r>
      <w:proofErr w:type="spellEnd"/>
      <w:r w:rsidRPr="00FF692F">
        <w:rPr>
          <w:color w:val="144E73"/>
          <w:lang w:val="de-DE"/>
        </w:rPr>
        <w:t xml:space="preserve">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8813A28" w14:textId="3D94FB78" w:rsidR="00FF692F" w:rsidRPr="00727CCF" w:rsidRDefault="00727CCF" w:rsidP="0058623F">
      <w:pPr>
        <w:rPr>
          <w:color w:val="144E73"/>
          <w:lang w:val="de-DE"/>
        </w:rPr>
      </w:pPr>
      <w:r w:rsidRPr="00727CCF">
        <w:rPr>
          <w:color w:val="144E73"/>
          <w:lang w:val="de-DE"/>
        </w:rPr>
        <w:t>ÜBER DIE B-PLUS GRUPPE</w:t>
      </w:r>
    </w:p>
    <w:p w14:paraId="623A3E88" w14:textId="77777777" w:rsidR="00FF692F" w:rsidRPr="00FF692F" w:rsidRDefault="00FF692F" w:rsidP="00FF692F">
      <w:pPr>
        <w:rPr>
          <w:color w:val="144E73"/>
          <w:lang w:val="de-DE"/>
        </w:rPr>
      </w:pPr>
      <w:r w:rsidRPr="00FF692F">
        <w:rPr>
          <w:color w:val="144E73"/>
          <w:lang w:val="de-DE"/>
        </w:rPr>
        <w:t>Die b-plus Gruppe beschäftigt ca. 230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6F7DD014" w14:textId="77777777" w:rsidR="00FF692F" w:rsidRPr="00FF692F" w:rsidRDefault="00FF692F" w:rsidP="00FF692F">
      <w:pPr>
        <w:rPr>
          <w:color w:val="144E73"/>
          <w:lang w:val="de-DE"/>
        </w:rPr>
      </w:pPr>
    </w:p>
    <w:p w14:paraId="67E3951A" w14:textId="48A485F4" w:rsidR="00FF692F" w:rsidRPr="00FF692F" w:rsidRDefault="00FF692F" w:rsidP="00FF692F">
      <w:pPr>
        <w:rPr>
          <w:color w:val="144E73"/>
          <w:lang w:val="de-DE"/>
        </w:rPr>
      </w:pPr>
      <w:r w:rsidRPr="00FF692F">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sectPr w:rsidR="00FF692F" w:rsidRPr="00FF692F" w:rsidSect="00982AA1">
      <w:headerReference w:type="default" r:id="rId16"/>
      <w:footerReference w:type="default" r:id="rId17"/>
      <w:headerReference w:type="first" r:id="rId18"/>
      <w:footerReference w:type="first" r:id="rId19"/>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FD71D" w14:textId="77777777" w:rsidR="002479CC" w:rsidRDefault="002479CC" w:rsidP="00EA7054">
      <w:pPr>
        <w:spacing w:after="0"/>
      </w:pPr>
      <w:r>
        <w:separator/>
      </w:r>
    </w:p>
  </w:endnote>
  <w:endnote w:type="continuationSeparator" w:id="0">
    <w:p w14:paraId="7A672333" w14:textId="77777777" w:rsidR="002479CC" w:rsidRDefault="002479CC"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15961F9F" w:rsidR="00982AA1" w:rsidRPr="004C1079" w:rsidRDefault="00982AA1" w:rsidP="004C1079">
    <w:pPr>
      <w:pStyle w:val="Fuzeile"/>
      <w:spacing w:before="0" w:after="0"/>
      <w:jc w:val="center"/>
      <w:rPr>
        <w:bCs w:val="0"/>
        <w:snapToGrid/>
        <w:szCs w:val="12"/>
      </w:rPr>
    </w:pPr>
    <w:r w:rsidRPr="009F7C51">
      <w:rPr>
        <w:szCs w:val="12"/>
      </w:rPr>
      <w:t>© b-plus</w:t>
    </w:r>
    <w:r w:rsidR="00C13ED5">
      <w:rPr>
        <w:szCs w:val="12"/>
      </w:rPr>
      <w:t xml:space="preserve"> </w:t>
    </w:r>
    <w:proofErr w:type="spellStart"/>
    <w:r w:rsidR="00510131">
      <w:rPr>
        <w:szCs w:val="12"/>
      </w:rPr>
      <w:t>technologies</w:t>
    </w:r>
    <w:proofErr w:type="spellEnd"/>
    <w:r w:rsidRPr="009F7C51">
      <w:rPr>
        <w:szCs w:val="12"/>
      </w:rPr>
      <w:t xml:space="preserve"> 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0322B3">
          <w:rPr>
            <w:rStyle w:val="Fuzeileb-plusZchn"/>
          </w:rPr>
          <w:t xml:space="preserve">Effiziente Datenerfassung und Echtzeitanalyse von ADAS/AD Messdaten mit dem neuen </w:t>
        </w:r>
        <w:proofErr w:type="spellStart"/>
        <w:r w:rsidR="000322B3">
          <w:rPr>
            <w:rStyle w:val="Fuzeileb-plusZchn"/>
          </w:rPr>
          <w:t>LOGifyer</w:t>
        </w:r>
        <w:proofErr w:type="spellEnd"/>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0322B3">
      <w:rPr>
        <w:bCs w:val="0"/>
        <w:noProof/>
        <w:szCs w:val="12"/>
      </w:rPr>
      <w:t>06. Aug. 2024</w:t>
    </w:r>
    <w:r w:rsidR="002F4CEB">
      <w:rPr>
        <w:bCs w:val="0"/>
        <w:szCs w:val="12"/>
      </w:rPr>
      <w:fldChar w:fldCharType="end"/>
    </w:r>
  </w:p>
  <w:p w14:paraId="14FFE850" w14:textId="77777777" w:rsidR="00982AA1" w:rsidRPr="00570109" w:rsidRDefault="00982AA1" w:rsidP="00982AA1">
    <w:pPr>
      <w:pStyle w:val="Fuzeile"/>
      <w:spacing w:before="0" w:after="0"/>
      <w:jc w:val="center"/>
      <w:rPr>
        <w:bCs w:val="0"/>
        <w:szCs w:val="12"/>
      </w:rPr>
    </w:pPr>
  </w:p>
  <w:p w14:paraId="387FFA6A" w14:textId="447F2A29" w:rsidR="001D6277" w:rsidRPr="00982AA1" w:rsidRDefault="00982AA1" w:rsidP="00982AA1">
    <w:pPr>
      <w:pStyle w:val="Fuzeile"/>
      <w:spacing w:before="0" w:after="0"/>
      <w:jc w:val="center"/>
      <w:rPr>
        <w:bCs w:val="0"/>
        <w:szCs w:val="12"/>
      </w:rPr>
    </w:pPr>
    <w:r w:rsidRPr="00570109">
      <w:rPr>
        <w:szCs w:val="12"/>
      </w:rPr>
      <w:t xml:space="preserve">b-plus </w:t>
    </w:r>
    <w:r w:rsidR="0041429F">
      <w:rPr>
        <w:szCs w:val="12"/>
      </w:rPr>
      <w:t>automotive</w:t>
    </w:r>
    <w:r w:rsidR="002B4F1D">
      <w:rPr>
        <w:szCs w:val="12"/>
      </w:rPr>
      <w:t xml:space="preserve"> </w:t>
    </w:r>
    <w:r w:rsidRPr="00570109">
      <w:rPr>
        <w:szCs w:val="12"/>
      </w:rPr>
      <w:t xml:space="preserve">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2DDD0" w14:textId="77777777" w:rsidR="002479CC" w:rsidRDefault="002479CC" w:rsidP="00EA7054">
      <w:pPr>
        <w:spacing w:after="0"/>
      </w:pPr>
      <w:r>
        <w:separator/>
      </w:r>
    </w:p>
  </w:footnote>
  <w:footnote w:type="continuationSeparator" w:id="0">
    <w:p w14:paraId="369B2E5F" w14:textId="77777777" w:rsidR="002479CC" w:rsidRDefault="002479CC"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12DE256A" w:rsidR="00FC33A6" w:rsidRPr="00FC33A6" w:rsidRDefault="000322B3"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rPr>
                                      <w:t xml:space="preserve">Effiziente Datenerfassung und Echtzeitanalyse von ADAS/AD Messdaten mit dem neuen </w:t>
                                    </w:r>
                                    <w:proofErr w:type="spellStart"/>
                                    <w:r>
                                      <w:rPr>
                                        <w:rStyle w:val="Buchtitel"/>
                                        <w:b w:val="0"/>
                                        <w:color w:val="000000" w:themeColor="background2"/>
                                        <w:sz w:val="18"/>
                                      </w:rPr>
                                      <w:t>LOGifyer</w:t>
                                    </w:r>
                                    <w:proofErr w:type="spellEnd"/>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4E1E4" id="_x0000_t202" coordsize="21600,21600" o:spt="202" path="m,l,21600r21600,l21600,xe">
                    <v:stroke joinstyle="miter"/>
                    <v:path gradientshapeok="t" o:connecttype="rect"/>
                  </v:shapetype>
                  <v:shape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12DE256A" w:rsidR="00FC33A6" w:rsidRPr="00FC33A6" w:rsidRDefault="000322B3"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rPr>
                                <w:t xml:space="preserve">Effiziente Datenerfassung und Echtzeitanalyse von ADAS/AD Messdaten mit dem neuen </w:t>
                              </w:r>
                              <w:proofErr w:type="spellStart"/>
                              <w:r>
                                <w:rPr>
                                  <w:rStyle w:val="Buchtitel"/>
                                  <w:b w:val="0"/>
                                  <w:color w:val="000000" w:themeColor="background2"/>
                                  <w:sz w:val="18"/>
                                </w:rPr>
                                <w:t>LOGifyer</w:t>
                              </w:r>
                              <w:proofErr w:type="spellEnd"/>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1"/>
  </w:num>
  <w:num w:numId="3" w16cid:durableId="1044913483">
    <w:abstractNumId w:val="3"/>
  </w:num>
  <w:num w:numId="4" w16cid:durableId="1485967773">
    <w:abstractNumId w:val="27"/>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5"/>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9"/>
  </w:num>
  <w:num w:numId="19" w16cid:durableId="1766997096">
    <w:abstractNumId w:val="4"/>
  </w:num>
  <w:num w:numId="20" w16cid:durableId="1447233388">
    <w:abstractNumId w:val="30"/>
  </w:num>
  <w:num w:numId="21" w16cid:durableId="2062558802">
    <w:abstractNumId w:val="1"/>
  </w:num>
  <w:num w:numId="22" w16cid:durableId="625769450">
    <w:abstractNumId w:val="1"/>
  </w:num>
  <w:num w:numId="23" w16cid:durableId="206185394">
    <w:abstractNumId w:val="28"/>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2"/>
  </w:num>
  <w:num w:numId="35" w16cid:durableId="2142379628">
    <w:abstractNumId w:val="0"/>
  </w:num>
  <w:num w:numId="36" w16cid:durableId="1092436015">
    <w:abstractNumId w:val="26"/>
  </w:num>
  <w:num w:numId="37" w16cid:durableId="2088116604">
    <w:abstractNumId w:val="16"/>
  </w:num>
  <w:num w:numId="38" w16cid:durableId="778263215">
    <w:abstractNumId w:val="2"/>
  </w:num>
  <w:num w:numId="39" w16cid:durableId="168914106">
    <w:abstractNumId w:val="31"/>
  </w:num>
  <w:num w:numId="40" w16cid:durableId="1373265975">
    <w:abstractNumId w:val="24"/>
  </w:num>
  <w:num w:numId="41" w16cid:durableId="1884441806">
    <w:abstractNumId w:val="9"/>
  </w:num>
  <w:num w:numId="42" w16cid:durableId="33203201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12FF2"/>
    <w:rsid w:val="00022A6F"/>
    <w:rsid w:val="00022FAD"/>
    <w:rsid w:val="000278B0"/>
    <w:rsid w:val="000322B3"/>
    <w:rsid w:val="0003610C"/>
    <w:rsid w:val="00040F02"/>
    <w:rsid w:val="0004259D"/>
    <w:rsid w:val="000435C0"/>
    <w:rsid w:val="000521BA"/>
    <w:rsid w:val="0006118F"/>
    <w:rsid w:val="00066AAA"/>
    <w:rsid w:val="00066BEC"/>
    <w:rsid w:val="00067113"/>
    <w:rsid w:val="00074013"/>
    <w:rsid w:val="00075AD8"/>
    <w:rsid w:val="000816F5"/>
    <w:rsid w:val="00081866"/>
    <w:rsid w:val="000903D7"/>
    <w:rsid w:val="00091DEE"/>
    <w:rsid w:val="00093F53"/>
    <w:rsid w:val="000953A3"/>
    <w:rsid w:val="000A678F"/>
    <w:rsid w:val="000B74AD"/>
    <w:rsid w:val="000B758D"/>
    <w:rsid w:val="000C13DC"/>
    <w:rsid w:val="000C21A4"/>
    <w:rsid w:val="000C2E96"/>
    <w:rsid w:val="000C7B33"/>
    <w:rsid w:val="000D4169"/>
    <w:rsid w:val="000E09DB"/>
    <w:rsid w:val="000E1D23"/>
    <w:rsid w:val="000E3F9E"/>
    <w:rsid w:val="000E4590"/>
    <w:rsid w:val="000E4D21"/>
    <w:rsid w:val="000F0BD6"/>
    <w:rsid w:val="000F0E4B"/>
    <w:rsid w:val="000F0EDC"/>
    <w:rsid w:val="00101FD2"/>
    <w:rsid w:val="00116AC9"/>
    <w:rsid w:val="001241F6"/>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545B3"/>
    <w:rsid w:val="0026055C"/>
    <w:rsid w:val="002643E3"/>
    <w:rsid w:val="00264ECE"/>
    <w:rsid w:val="00267E32"/>
    <w:rsid w:val="002734F8"/>
    <w:rsid w:val="00280DFC"/>
    <w:rsid w:val="002825B0"/>
    <w:rsid w:val="002951B5"/>
    <w:rsid w:val="0029638F"/>
    <w:rsid w:val="002A56E0"/>
    <w:rsid w:val="002A5930"/>
    <w:rsid w:val="002A5A96"/>
    <w:rsid w:val="002A6C46"/>
    <w:rsid w:val="002B4F1D"/>
    <w:rsid w:val="002C7833"/>
    <w:rsid w:val="002D27FE"/>
    <w:rsid w:val="002D453D"/>
    <w:rsid w:val="002D50B7"/>
    <w:rsid w:val="002E3548"/>
    <w:rsid w:val="002E5FAF"/>
    <w:rsid w:val="002F2752"/>
    <w:rsid w:val="002F2B3D"/>
    <w:rsid w:val="002F3BB0"/>
    <w:rsid w:val="002F4CEB"/>
    <w:rsid w:val="002F5C32"/>
    <w:rsid w:val="00300CC5"/>
    <w:rsid w:val="00302718"/>
    <w:rsid w:val="00304D9C"/>
    <w:rsid w:val="003073E5"/>
    <w:rsid w:val="00333F62"/>
    <w:rsid w:val="0034690A"/>
    <w:rsid w:val="0035443C"/>
    <w:rsid w:val="00356BA1"/>
    <w:rsid w:val="00361EF2"/>
    <w:rsid w:val="003642E0"/>
    <w:rsid w:val="00366939"/>
    <w:rsid w:val="00375232"/>
    <w:rsid w:val="00382E4D"/>
    <w:rsid w:val="00385AD0"/>
    <w:rsid w:val="00386F3E"/>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415C"/>
    <w:rsid w:val="004041B7"/>
    <w:rsid w:val="00406BD3"/>
    <w:rsid w:val="00407EB7"/>
    <w:rsid w:val="0041429F"/>
    <w:rsid w:val="0042096D"/>
    <w:rsid w:val="004209AB"/>
    <w:rsid w:val="00423720"/>
    <w:rsid w:val="00423759"/>
    <w:rsid w:val="00425514"/>
    <w:rsid w:val="00425616"/>
    <w:rsid w:val="004366D8"/>
    <w:rsid w:val="004373BE"/>
    <w:rsid w:val="0043789D"/>
    <w:rsid w:val="00440470"/>
    <w:rsid w:val="00440625"/>
    <w:rsid w:val="00453FE3"/>
    <w:rsid w:val="0046041D"/>
    <w:rsid w:val="00463425"/>
    <w:rsid w:val="00466590"/>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0131"/>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463B"/>
    <w:rsid w:val="005959C3"/>
    <w:rsid w:val="005B42EA"/>
    <w:rsid w:val="005B443B"/>
    <w:rsid w:val="005C027A"/>
    <w:rsid w:val="005D36E4"/>
    <w:rsid w:val="005E07C1"/>
    <w:rsid w:val="005E18BA"/>
    <w:rsid w:val="005E1F7D"/>
    <w:rsid w:val="005E3B5D"/>
    <w:rsid w:val="005E5907"/>
    <w:rsid w:val="005F031F"/>
    <w:rsid w:val="005F4441"/>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5E62"/>
    <w:rsid w:val="006866C5"/>
    <w:rsid w:val="0068765D"/>
    <w:rsid w:val="00692E6D"/>
    <w:rsid w:val="00693E77"/>
    <w:rsid w:val="00697B84"/>
    <w:rsid w:val="006A77F5"/>
    <w:rsid w:val="006B1C9B"/>
    <w:rsid w:val="006B2613"/>
    <w:rsid w:val="006B57F2"/>
    <w:rsid w:val="006C39DF"/>
    <w:rsid w:val="006D22BE"/>
    <w:rsid w:val="006D6A7F"/>
    <w:rsid w:val="006E053B"/>
    <w:rsid w:val="006E437F"/>
    <w:rsid w:val="006F2E42"/>
    <w:rsid w:val="006F775C"/>
    <w:rsid w:val="0070335F"/>
    <w:rsid w:val="007052BF"/>
    <w:rsid w:val="0070553D"/>
    <w:rsid w:val="00711EF2"/>
    <w:rsid w:val="007158FB"/>
    <w:rsid w:val="00721F67"/>
    <w:rsid w:val="0072443A"/>
    <w:rsid w:val="00725E9F"/>
    <w:rsid w:val="00727CCF"/>
    <w:rsid w:val="00732160"/>
    <w:rsid w:val="00741F5F"/>
    <w:rsid w:val="007444AB"/>
    <w:rsid w:val="007464FD"/>
    <w:rsid w:val="007505EF"/>
    <w:rsid w:val="007509B7"/>
    <w:rsid w:val="00751795"/>
    <w:rsid w:val="007644C2"/>
    <w:rsid w:val="007648C8"/>
    <w:rsid w:val="00771476"/>
    <w:rsid w:val="00772898"/>
    <w:rsid w:val="00780ADD"/>
    <w:rsid w:val="007847EC"/>
    <w:rsid w:val="00790409"/>
    <w:rsid w:val="007911AD"/>
    <w:rsid w:val="007A115C"/>
    <w:rsid w:val="007A1ABC"/>
    <w:rsid w:val="007B298E"/>
    <w:rsid w:val="007B4E0F"/>
    <w:rsid w:val="007B7377"/>
    <w:rsid w:val="007D0A24"/>
    <w:rsid w:val="007D30B5"/>
    <w:rsid w:val="007E0501"/>
    <w:rsid w:val="007E23CE"/>
    <w:rsid w:val="007E463B"/>
    <w:rsid w:val="007E48FE"/>
    <w:rsid w:val="007E4C3F"/>
    <w:rsid w:val="007E77ED"/>
    <w:rsid w:val="007E7B42"/>
    <w:rsid w:val="007F6693"/>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4A38"/>
    <w:rsid w:val="00895BD1"/>
    <w:rsid w:val="0089651F"/>
    <w:rsid w:val="008B0F66"/>
    <w:rsid w:val="008B13F6"/>
    <w:rsid w:val="008B2536"/>
    <w:rsid w:val="008B7644"/>
    <w:rsid w:val="008C04C3"/>
    <w:rsid w:val="008C0F28"/>
    <w:rsid w:val="008C33BF"/>
    <w:rsid w:val="008C6CB0"/>
    <w:rsid w:val="008C72DD"/>
    <w:rsid w:val="008C78F1"/>
    <w:rsid w:val="008D1DC8"/>
    <w:rsid w:val="008D7277"/>
    <w:rsid w:val="008E0AFA"/>
    <w:rsid w:val="008E12FD"/>
    <w:rsid w:val="008E2074"/>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46F7"/>
    <w:rsid w:val="009576C9"/>
    <w:rsid w:val="009664F8"/>
    <w:rsid w:val="00971A2B"/>
    <w:rsid w:val="00972858"/>
    <w:rsid w:val="0097416F"/>
    <w:rsid w:val="0097608B"/>
    <w:rsid w:val="009769F0"/>
    <w:rsid w:val="00982AA1"/>
    <w:rsid w:val="00984DAD"/>
    <w:rsid w:val="00990930"/>
    <w:rsid w:val="00990E43"/>
    <w:rsid w:val="0099302C"/>
    <w:rsid w:val="009942DB"/>
    <w:rsid w:val="009943B6"/>
    <w:rsid w:val="00996908"/>
    <w:rsid w:val="00997421"/>
    <w:rsid w:val="009A0E88"/>
    <w:rsid w:val="009A27C0"/>
    <w:rsid w:val="009B1EEA"/>
    <w:rsid w:val="009B2C8D"/>
    <w:rsid w:val="009B44BA"/>
    <w:rsid w:val="009C3F92"/>
    <w:rsid w:val="009D0601"/>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80319"/>
    <w:rsid w:val="00A92201"/>
    <w:rsid w:val="00A929CF"/>
    <w:rsid w:val="00AA0768"/>
    <w:rsid w:val="00AA17DE"/>
    <w:rsid w:val="00AB2599"/>
    <w:rsid w:val="00AB3A6F"/>
    <w:rsid w:val="00AB43EB"/>
    <w:rsid w:val="00AB5004"/>
    <w:rsid w:val="00AC03A2"/>
    <w:rsid w:val="00AC649A"/>
    <w:rsid w:val="00AD46E8"/>
    <w:rsid w:val="00AE04DF"/>
    <w:rsid w:val="00AE1A7C"/>
    <w:rsid w:val="00AE20A8"/>
    <w:rsid w:val="00AE540E"/>
    <w:rsid w:val="00AE77E1"/>
    <w:rsid w:val="00AE784E"/>
    <w:rsid w:val="00AF4127"/>
    <w:rsid w:val="00AF7B27"/>
    <w:rsid w:val="00B0015B"/>
    <w:rsid w:val="00B04599"/>
    <w:rsid w:val="00B05963"/>
    <w:rsid w:val="00B103DA"/>
    <w:rsid w:val="00B1626F"/>
    <w:rsid w:val="00B1656B"/>
    <w:rsid w:val="00B17E6A"/>
    <w:rsid w:val="00B22151"/>
    <w:rsid w:val="00B2484B"/>
    <w:rsid w:val="00B270DE"/>
    <w:rsid w:val="00B30C8D"/>
    <w:rsid w:val="00B33F2D"/>
    <w:rsid w:val="00B41A0C"/>
    <w:rsid w:val="00B46AE8"/>
    <w:rsid w:val="00B520BA"/>
    <w:rsid w:val="00B55B41"/>
    <w:rsid w:val="00B57C8F"/>
    <w:rsid w:val="00B64334"/>
    <w:rsid w:val="00B64D2A"/>
    <w:rsid w:val="00B72C89"/>
    <w:rsid w:val="00B72D3B"/>
    <w:rsid w:val="00B81BAB"/>
    <w:rsid w:val="00B826E5"/>
    <w:rsid w:val="00B834D6"/>
    <w:rsid w:val="00B840BF"/>
    <w:rsid w:val="00B87886"/>
    <w:rsid w:val="00B921ED"/>
    <w:rsid w:val="00B9440E"/>
    <w:rsid w:val="00B94D09"/>
    <w:rsid w:val="00BB0ABD"/>
    <w:rsid w:val="00BB17EC"/>
    <w:rsid w:val="00BB4892"/>
    <w:rsid w:val="00BC686B"/>
    <w:rsid w:val="00BC6C5B"/>
    <w:rsid w:val="00BD1F11"/>
    <w:rsid w:val="00BD347E"/>
    <w:rsid w:val="00BD732E"/>
    <w:rsid w:val="00BE1898"/>
    <w:rsid w:val="00BE5163"/>
    <w:rsid w:val="00BE767E"/>
    <w:rsid w:val="00BF063F"/>
    <w:rsid w:val="00BF74BB"/>
    <w:rsid w:val="00C03D28"/>
    <w:rsid w:val="00C0670A"/>
    <w:rsid w:val="00C1166F"/>
    <w:rsid w:val="00C122A5"/>
    <w:rsid w:val="00C13ED5"/>
    <w:rsid w:val="00C23493"/>
    <w:rsid w:val="00C2495C"/>
    <w:rsid w:val="00C25DF0"/>
    <w:rsid w:val="00C366B7"/>
    <w:rsid w:val="00C47CDC"/>
    <w:rsid w:val="00C47E87"/>
    <w:rsid w:val="00C50D37"/>
    <w:rsid w:val="00C51C12"/>
    <w:rsid w:val="00C54EE6"/>
    <w:rsid w:val="00C560EB"/>
    <w:rsid w:val="00C56A92"/>
    <w:rsid w:val="00C612F5"/>
    <w:rsid w:val="00C706B7"/>
    <w:rsid w:val="00C74E4E"/>
    <w:rsid w:val="00C76DAF"/>
    <w:rsid w:val="00C806CA"/>
    <w:rsid w:val="00C807C3"/>
    <w:rsid w:val="00C84548"/>
    <w:rsid w:val="00C8493C"/>
    <w:rsid w:val="00C85711"/>
    <w:rsid w:val="00C86D06"/>
    <w:rsid w:val="00C939F0"/>
    <w:rsid w:val="00CA06A6"/>
    <w:rsid w:val="00CA742A"/>
    <w:rsid w:val="00CB460B"/>
    <w:rsid w:val="00CB73AC"/>
    <w:rsid w:val="00CD3841"/>
    <w:rsid w:val="00CF1DA0"/>
    <w:rsid w:val="00CF3FB8"/>
    <w:rsid w:val="00CF5F41"/>
    <w:rsid w:val="00D02800"/>
    <w:rsid w:val="00D02A12"/>
    <w:rsid w:val="00D067E9"/>
    <w:rsid w:val="00D071D7"/>
    <w:rsid w:val="00D15869"/>
    <w:rsid w:val="00D307F8"/>
    <w:rsid w:val="00D31ACB"/>
    <w:rsid w:val="00D32AAD"/>
    <w:rsid w:val="00D32F6B"/>
    <w:rsid w:val="00D33A61"/>
    <w:rsid w:val="00D42E24"/>
    <w:rsid w:val="00D50104"/>
    <w:rsid w:val="00D50FED"/>
    <w:rsid w:val="00D64628"/>
    <w:rsid w:val="00D64A4B"/>
    <w:rsid w:val="00D65001"/>
    <w:rsid w:val="00D6533C"/>
    <w:rsid w:val="00D67FA7"/>
    <w:rsid w:val="00D76AD3"/>
    <w:rsid w:val="00D87DA8"/>
    <w:rsid w:val="00D92F5D"/>
    <w:rsid w:val="00DA19C3"/>
    <w:rsid w:val="00DB2706"/>
    <w:rsid w:val="00DB6854"/>
    <w:rsid w:val="00DC14CA"/>
    <w:rsid w:val="00DC1D15"/>
    <w:rsid w:val="00DC2FEB"/>
    <w:rsid w:val="00DC4AEE"/>
    <w:rsid w:val="00DC666B"/>
    <w:rsid w:val="00DC7703"/>
    <w:rsid w:val="00DD2D3F"/>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3706"/>
    <w:rsid w:val="00EF5588"/>
    <w:rsid w:val="00F019F3"/>
    <w:rsid w:val="00F05EA0"/>
    <w:rsid w:val="00F11C39"/>
    <w:rsid w:val="00F14239"/>
    <w:rsid w:val="00F14CEA"/>
    <w:rsid w:val="00F172C5"/>
    <w:rsid w:val="00F24653"/>
    <w:rsid w:val="00F24966"/>
    <w:rsid w:val="00F30EA5"/>
    <w:rsid w:val="00F316F8"/>
    <w:rsid w:val="00F357C8"/>
    <w:rsid w:val="00F37090"/>
    <w:rsid w:val="00F45F03"/>
    <w:rsid w:val="00F463BC"/>
    <w:rsid w:val="00F4683C"/>
    <w:rsid w:val="00F50E96"/>
    <w:rsid w:val="00F5264B"/>
    <w:rsid w:val="00F5447E"/>
    <w:rsid w:val="00F54B2C"/>
    <w:rsid w:val="00F60BB6"/>
    <w:rsid w:val="00F64EA3"/>
    <w:rsid w:val="00F760C7"/>
    <w:rsid w:val="00F80932"/>
    <w:rsid w:val="00F80EB9"/>
    <w:rsid w:val="00F83366"/>
    <w:rsid w:val="00F870FB"/>
    <w:rsid w:val="00F87ED7"/>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E3426"/>
    <w:rsid w:val="00FE6156"/>
    <w:rsid w:val="00FE7061"/>
    <w:rsid w:val="00FF107D"/>
    <w:rsid w:val="00FF1834"/>
    <w:rsid w:val="00FF4FC9"/>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05337">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6733">
      <w:bodyDiv w:val="1"/>
      <w:marLeft w:val="0"/>
      <w:marRight w:val="0"/>
      <w:marTop w:val="0"/>
      <w:marBottom w:val="0"/>
      <w:divBdr>
        <w:top w:val="none" w:sz="0" w:space="0" w:color="auto"/>
        <w:left w:val="none" w:sz="0" w:space="0" w:color="auto"/>
        <w:bottom w:val="none" w:sz="0" w:space="0" w:color="auto"/>
        <w:right w:val="none" w:sz="0" w:space="0" w:color="auto"/>
      </w:divBdr>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54831761">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605352">
      <w:bodyDiv w:val="1"/>
      <w:marLeft w:val="0"/>
      <w:marRight w:val="0"/>
      <w:marTop w:val="0"/>
      <w:marBottom w:val="0"/>
      <w:divBdr>
        <w:top w:val="none" w:sz="0" w:space="0" w:color="auto"/>
        <w:left w:val="none" w:sz="0" w:space="0" w:color="auto"/>
        <w:bottom w:val="none" w:sz="0" w:space="0" w:color="auto"/>
        <w:right w:val="none" w:sz="0" w:space="0" w:color="auto"/>
      </w:divBdr>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749646454">
      <w:bodyDiv w:val="1"/>
      <w:marLeft w:val="0"/>
      <w:marRight w:val="0"/>
      <w:marTop w:val="0"/>
      <w:marBottom w:val="0"/>
      <w:divBdr>
        <w:top w:val="none" w:sz="0" w:space="0" w:color="auto"/>
        <w:left w:val="none" w:sz="0" w:space="0" w:color="auto"/>
        <w:bottom w:val="none" w:sz="0" w:space="0" w:color="auto"/>
        <w:right w:val="none" w:sz="0" w:space="0" w:color="auto"/>
      </w:divBdr>
    </w:div>
    <w:div w:id="1791315714">
      <w:bodyDiv w:val="1"/>
      <w:marLeft w:val="0"/>
      <w:marRight w:val="0"/>
      <w:marTop w:val="0"/>
      <w:marBottom w:val="0"/>
      <w:divBdr>
        <w:top w:val="none" w:sz="0" w:space="0" w:color="auto"/>
        <w:left w:val="none" w:sz="0" w:space="0" w:color="auto"/>
        <w:bottom w:val="none" w:sz="0" w:space="0" w:color="auto"/>
        <w:right w:val="none" w:sz="0" w:space="0" w:color="auto"/>
      </w:divBdr>
    </w:div>
    <w:div w:id="1830511217">
      <w:bodyDiv w:val="1"/>
      <w:marLeft w:val="0"/>
      <w:marRight w:val="0"/>
      <w:marTop w:val="0"/>
      <w:marBottom w:val="0"/>
      <w:divBdr>
        <w:top w:val="none" w:sz="0" w:space="0" w:color="auto"/>
        <w:left w:val="none" w:sz="0" w:space="0" w:color="auto"/>
        <w:bottom w:val="none" w:sz="0" w:space="0" w:color="auto"/>
        <w:right w:val="none" w:sz="0" w:space="0" w:color="auto"/>
      </w:divBdr>
    </w:div>
    <w:div w:id="20369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plus.com/de?mtm_campaign=2107_MAX%20Insights&amp;mtm_medium=PM_BRICK25"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de/portfolio/datensammlung-und-analyse/logifyer?mtm_campaign=2410&amp;mtm_medium=Pressemitteilu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66AAA"/>
    <w:rsid w:val="000732A5"/>
    <w:rsid w:val="00074013"/>
    <w:rsid w:val="00184EEE"/>
    <w:rsid w:val="0039344E"/>
    <w:rsid w:val="004041B7"/>
    <w:rsid w:val="00492B6F"/>
    <w:rsid w:val="0059463B"/>
    <w:rsid w:val="0060770E"/>
    <w:rsid w:val="00697B84"/>
    <w:rsid w:val="00711EF2"/>
    <w:rsid w:val="00713C48"/>
    <w:rsid w:val="007F6693"/>
    <w:rsid w:val="00895D1F"/>
    <w:rsid w:val="008C5D0C"/>
    <w:rsid w:val="009B177A"/>
    <w:rsid w:val="00A47BFF"/>
    <w:rsid w:val="00A7443C"/>
    <w:rsid w:val="00A80319"/>
    <w:rsid w:val="00AC05C0"/>
    <w:rsid w:val="00C15B40"/>
    <w:rsid w:val="00E01A18"/>
    <w:rsid w:val="00E5011D"/>
    <w:rsid w:val="00E9788B"/>
    <w:rsid w:val="00F64EA3"/>
    <w:rsid w:val="00FF4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3.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2.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3.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C4D2E-836D-4D25-8A69-6F6B199C5B0A}">
  <ds:schemaRefs>
    <ds:schemaRef ds:uri="office.server.policy"/>
  </ds:schemaRefs>
</ds:datastoreItem>
</file>

<file path=customXml/itemProps5.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6.xml><?xml version="1.0" encoding="utf-8"?>
<ds:datastoreItem xmlns:ds="http://schemas.openxmlformats.org/officeDocument/2006/customXml" ds:itemID="{F21D811C-6443-4B9D-A6B4-CDEDFB510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Neuer robuster Ethernet Rekorder BRICK SE</vt:lpstr>
    </vt:vector>
  </TitlesOfParts>
  <Company>Microsoft</Company>
  <LinksUpToDate>false</LinksUpToDate>
  <CharactersWithSpaces>3711</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Effiziente Datenerfassung und Echtzeitanalyse von ADAS/AD Messdaten mit dem neuen LOGifyer</dc:title>
  <dc:creator>Simone Keil</dc:creator>
  <cp:lastModifiedBy>Simone Adam</cp:lastModifiedBy>
  <cp:revision>13</cp:revision>
  <cp:lastPrinted>2014-04-02T08:49:00Z</cp:lastPrinted>
  <dcterms:created xsi:type="dcterms:W3CDTF">2024-07-08T11:39:00Z</dcterms:created>
  <dcterms:modified xsi:type="dcterms:W3CDTF">2024-08-06T13:19:00Z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