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4822A411" w:rsidR="00996908" w:rsidRPr="00FB6C58" w:rsidRDefault="00CA0FE5" w:rsidP="00FB6C58">
      <w:pPr>
        <w:pStyle w:val="Haupt-berschrift"/>
        <w:rPr>
          <w:rStyle w:val="Buchtitel"/>
          <w:b w:val="0"/>
          <w:color w:val="144E73"/>
          <w:sz w:val="40"/>
        </w:rPr>
      </w:pPr>
      <w:sdt>
        <w:sdtPr>
          <w:rPr>
            <w:lang w:val="en-GB"/>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Content>
          <w:r w:rsidRPr="00CA0FE5">
            <w:rPr>
              <w:lang w:val="en-GB"/>
            </w:rPr>
            <w:t xml:space="preserve">IHK </w:t>
          </w:r>
          <w:proofErr w:type="spellStart"/>
          <w:r w:rsidRPr="00CA0FE5">
            <w:rPr>
              <w:lang w:val="en-GB"/>
            </w:rPr>
            <w:t>Niederbayern</w:t>
          </w:r>
          <w:proofErr w:type="spellEnd"/>
          <w:r w:rsidRPr="00CA0FE5">
            <w:rPr>
              <w:lang w:val="en-GB"/>
            </w:rPr>
            <w:t xml:space="preserve"> gives honorary certificate during visit to </w:t>
          </w:r>
          <w:proofErr w:type="spellStart"/>
          <w:r w:rsidRPr="00CA0FE5">
            <w:rPr>
              <w:lang w:val="en-GB"/>
            </w:rPr>
            <w:t>Deggendorf</w:t>
          </w:r>
          <w:proofErr w:type="spellEnd"/>
          <w:r>
            <w:rPr>
              <w:lang w:val="en-GB"/>
            </w:rPr>
            <w:t xml:space="preserve"> to</w:t>
          </w:r>
          <w:r w:rsidRPr="00CA0FE5">
            <w:rPr>
              <w:lang w:val="en-GB"/>
            </w:rPr>
            <w:t xml:space="preserve"> b-plus</w:t>
          </w:r>
          <w:r>
            <w:rPr>
              <w:lang w:val="en-GB"/>
            </w:rPr>
            <w:t xml:space="preserve"> Group</w:t>
          </w:r>
        </w:sdtContent>
      </w:sdt>
    </w:p>
    <w:p w14:paraId="6AA7C73B" w14:textId="3F9CED5E" w:rsidR="00CA0FE5" w:rsidRPr="00CA0FE5" w:rsidRDefault="00CA0FE5" w:rsidP="00CA0FE5">
      <w:pPr>
        <w:pStyle w:val="Kategorie"/>
        <w:rPr>
          <w:color w:val="000000" w:themeColor="background2"/>
          <w:lang w:val="en-GB"/>
        </w:rPr>
      </w:pPr>
      <w:r w:rsidRPr="00CA0FE5">
        <w:rPr>
          <w:color w:val="000000" w:themeColor="background2"/>
          <w:lang w:val="en-GB"/>
        </w:rPr>
        <w:t>Press</w:t>
      </w:r>
      <w:r w:rsidRPr="00CA0FE5">
        <w:rPr>
          <w:color w:val="000000" w:themeColor="background2"/>
          <w:lang w:val="en-GB"/>
        </w:rPr>
        <w:t xml:space="preserve"> release</w:t>
      </w:r>
    </w:p>
    <w:p w14:paraId="4C7E4AE9" w14:textId="305F1721" w:rsidR="00CA59DE" w:rsidRPr="00CA59DE" w:rsidRDefault="00CA59DE" w:rsidP="001C253A"/>
    <w:p w14:paraId="0281350F" w14:textId="3C30E143" w:rsidR="00ED7002" w:rsidRDefault="00CA59DE" w:rsidP="00304846">
      <w:pPr>
        <w:rPr>
          <w:b/>
          <w:bCs/>
        </w:rPr>
      </w:pPr>
      <w:proofErr w:type="spellStart"/>
      <w:r w:rsidRPr="00CA59DE">
        <w:rPr>
          <w:b/>
          <w:bCs/>
        </w:rPr>
        <w:t>Deggendorf</w:t>
      </w:r>
      <w:proofErr w:type="spellEnd"/>
      <w:r w:rsidRPr="00CA59DE">
        <w:rPr>
          <w:b/>
          <w:bCs/>
        </w:rPr>
        <w:t xml:space="preserve">, </w:t>
      </w:r>
      <w:r w:rsidR="00CA0FE5">
        <w:rPr>
          <w:b/>
          <w:bCs/>
        </w:rPr>
        <w:t>April 05</w:t>
      </w:r>
      <w:r w:rsidRPr="00CA59DE">
        <w:rPr>
          <w:b/>
          <w:bCs/>
        </w:rPr>
        <w:t xml:space="preserve">, 2023 </w:t>
      </w:r>
      <w:r w:rsidR="00CA0FE5">
        <w:rPr>
          <w:b/>
          <w:bCs/>
        </w:rPr>
        <w:t>–</w:t>
      </w:r>
      <w:r w:rsidRPr="00CA59DE">
        <w:rPr>
          <w:b/>
          <w:bCs/>
        </w:rPr>
        <w:t xml:space="preserve"> </w:t>
      </w:r>
      <w:r w:rsidR="00CA0FE5" w:rsidRPr="00CA0FE5">
        <w:rPr>
          <w:b/>
          <w:bCs/>
        </w:rPr>
        <w:t>On the occasion of the 25th anniversary of the b-plus Group,</w:t>
      </w:r>
      <w:r w:rsidR="00FB267F">
        <w:rPr>
          <w:b/>
          <w:bCs/>
        </w:rPr>
        <w:t xml:space="preserve"> </w:t>
      </w:r>
      <w:r w:rsidR="00CA0FE5" w:rsidRPr="00CA0FE5">
        <w:rPr>
          <w:b/>
          <w:bCs/>
        </w:rPr>
        <w:t xml:space="preserve">President of </w:t>
      </w:r>
      <w:r w:rsidR="00FB267F">
        <w:rPr>
          <w:b/>
          <w:bCs/>
        </w:rPr>
        <w:t xml:space="preserve">IHK </w:t>
      </w:r>
      <w:proofErr w:type="spellStart"/>
      <w:r w:rsidR="00FB267F">
        <w:rPr>
          <w:b/>
          <w:bCs/>
        </w:rPr>
        <w:t>Niederbayern</w:t>
      </w:r>
      <w:proofErr w:type="spellEnd"/>
      <w:r w:rsidR="00FB267F">
        <w:rPr>
          <w:b/>
          <w:bCs/>
        </w:rPr>
        <w:t xml:space="preserve"> </w:t>
      </w:r>
      <w:r w:rsidR="00CA0FE5" w:rsidRPr="00CA0FE5">
        <w:rPr>
          <w:b/>
          <w:bCs/>
        </w:rPr>
        <w:t xml:space="preserve">Thomas </w:t>
      </w:r>
      <w:proofErr w:type="spellStart"/>
      <w:r w:rsidR="00CA0FE5" w:rsidRPr="00CA0FE5">
        <w:rPr>
          <w:b/>
          <w:bCs/>
        </w:rPr>
        <w:t>Leebmann</w:t>
      </w:r>
      <w:proofErr w:type="spellEnd"/>
      <w:r w:rsidR="00CA0FE5" w:rsidRPr="00CA0FE5">
        <w:rPr>
          <w:b/>
          <w:bCs/>
        </w:rPr>
        <w:t xml:space="preserve">, Managing Director Alexander Schreiner and Deputy Managing Director Klaus </w:t>
      </w:r>
      <w:proofErr w:type="spellStart"/>
      <w:r w:rsidR="00CA0FE5" w:rsidRPr="00CA0FE5">
        <w:rPr>
          <w:b/>
          <w:bCs/>
        </w:rPr>
        <w:t>Jaschke</w:t>
      </w:r>
      <w:proofErr w:type="spellEnd"/>
      <w:r w:rsidR="00CA0FE5" w:rsidRPr="00CA0FE5">
        <w:rPr>
          <w:b/>
          <w:bCs/>
        </w:rPr>
        <w:t xml:space="preserve"> visited the b-plus main site in </w:t>
      </w:r>
      <w:proofErr w:type="spellStart"/>
      <w:r w:rsidR="00CA0FE5" w:rsidRPr="00CA0FE5">
        <w:rPr>
          <w:b/>
          <w:bCs/>
        </w:rPr>
        <w:t>Deggendorf</w:t>
      </w:r>
      <w:proofErr w:type="spellEnd"/>
      <w:r w:rsidR="00CA0FE5" w:rsidRPr="00CA0FE5">
        <w:rPr>
          <w:b/>
          <w:bCs/>
        </w:rPr>
        <w:t xml:space="preserve"> to officially present the certificate of honor for services to the Lower Bavarian economy. The IHK delegation got to know the impressive measurement technology solutions on the MAX demo vehicle and was able to get an idea of the great engineering know-how of the internationally networked company.</w:t>
      </w:r>
    </w:p>
    <w:p w14:paraId="6DA6B579" w14:textId="77777777" w:rsidR="00CA59DE" w:rsidRPr="00CA59DE" w:rsidRDefault="00CA59DE" w:rsidP="00517342"/>
    <w:p w14:paraId="0AC1EC73" w14:textId="52E9C6C3" w:rsidR="00CA0FE5" w:rsidRPr="00CA0FE5" w:rsidRDefault="00CA0FE5" w:rsidP="00CA0FE5">
      <w:pPr>
        <w:rPr>
          <w:lang w:val="en-GB"/>
        </w:rPr>
      </w:pPr>
      <w:r w:rsidRPr="00CA0FE5">
        <w:rPr>
          <w:lang w:val="en-GB"/>
        </w:rPr>
        <w:t xml:space="preserve">Forever young remains the </w:t>
      </w:r>
      <w:proofErr w:type="spellStart"/>
      <w:r w:rsidRPr="00CA0FE5">
        <w:rPr>
          <w:lang w:val="en-GB"/>
        </w:rPr>
        <w:t>Deggendorf</w:t>
      </w:r>
      <w:proofErr w:type="spellEnd"/>
      <w:r w:rsidRPr="00CA0FE5">
        <w:rPr>
          <w:lang w:val="en-GB"/>
        </w:rPr>
        <w:t xml:space="preserve"> technology company b-plus. </w:t>
      </w:r>
      <w:r w:rsidR="00FB267F">
        <w:rPr>
          <w:lang w:val="en-GB"/>
        </w:rPr>
        <w:t>That is how it seems</w:t>
      </w:r>
      <w:r w:rsidRPr="00CA0FE5">
        <w:rPr>
          <w:lang w:val="en-GB"/>
        </w:rPr>
        <w:t xml:space="preserve"> when </w:t>
      </w:r>
      <w:r w:rsidR="00FB267F">
        <w:rPr>
          <w:lang w:val="en-GB"/>
        </w:rPr>
        <w:t xml:space="preserve">you </w:t>
      </w:r>
      <w:r w:rsidRPr="00CA0FE5">
        <w:rPr>
          <w:lang w:val="en-GB"/>
        </w:rPr>
        <w:t xml:space="preserve">take a closer look at the occasion of the visit of the IHK </w:t>
      </w:r>
      <w:proofErr w:type="spellStart"/>
      <w:r w:rsidRPr="00CA0FE5">
        <w:rPr>
          <w:lang w:val="en-GB"/>
        </w:rPr>
        <w:t>Niederbayern</w:t>
      </w:r>
      <w:proofErr w:type="spellEnd"/>
      <w:r w:rsidRPr="00CA0FE5">
        <w:rPr>
          <w:lang w:val="en-GB"/>
        </w:rPr>
        <w:t xml:space="preserve">. The b-plus group is already celebrating its 27th anniversary this year. Due to Covid restrictions in the past years and subsequently all the </w:t>
      </w:r>
      <w:proofErr w:type="gramStart"/>
      <w:r w:rsidRPr="00CA0FE5">
        <w:rPr>
          <w:lang w:val="en-GB"/>
        </w:rPr>
        <w:t>more full</w:t>
      </w:r>
      <w:proofErr w:type="gramEnd"/>
      <w:r w:rsidRPr="00CA0FE5">
        <w:rPr>
          <w:lang w:val="en-GB"/>
        </w:rPr>
        <w:t xml:space="preserve"> schedules, the long-planned meeting of the b-plus management and the IHK </w:t>
      </w:r>
      <w:proofErr w:type="spellStart"/>
      <w:r w:rsidR="00FB267F">
        <w:rPr>
          <w:lang w:val="en-GB"/>
        </w:rPr>
        <w:t>Niederbaern</w:t>
      </w:r>
      <w:proofErr w:type="spellEnd"/>
      <w:r w:rsidR="00FB267F">
        <w:rPr>
          <w:lang w:val="en-GB"/>
        </w:rPr>
        <w:t xml:space="preserve"> </w:t>
      </w:r>
      <w:r w:rsidRPr="00CA0FE5">
        <w:rPr>
          <w:lang w:val="en-GB"/>
        </w:rPr>
        <w:t xml:space="preserve">was postponed until last Wednesday. </w:t>
      </w:r>
    </w:p>
    <w:p w14:paraId="4C98B24C" w14:textId="77777777" w:rsidR="00CA0FE5" w:rsidRPr="00CA0FE5" w:rsidRDefault="00CA0FE5" w:rsidP="00CA0FE5">
      <w:pPr>
        <w:rPr>
          <w:lang w:val="en-GB"/>
        </w:rPr>
      </w:pPr>
    </w:p>
    <w:p w14:paraId="18FCE222" w14:textId="706126F7" w:rsidR="00CA0FE5" w:rsidRPr="00CA0FE5" w:rsidRDefault="00CA0FE5" w:rsidP="00CA0FE5">
      <w:pPr>
        <w:rPr>
          <w:lang w:val="en-GB"/>
        </w:rPr>
      </w:pPr>
      <w:r w:rsidRPr="00CA0FE5">
        <w:rPr>
          <w:lang w:val="en-GB"/>
        </w:rPr>
        <w:t>The pioneering spirit also keeps b-plus young. "We are working on technological solutions that</w:t>
      </w:r>
      <w:r w:rsidR="00FB267F">
        <w:rPr>
          <w:lang w:val="en-GB"/>
        </w:rPr>
        <w:t xml:space="preserve"> already today</w:t>
      </w:r>
      <w:r w:rsidRPr="00CA0FE5">
        <w:rPr>
          <w:lang w:val="en-GB"/>
        </w:rPr>
        <w:t xml:space="preserve"> drive tomorrow's mobility," explained b-plus Managing Director Michael Sieg. With great engineering know-how and innovative solutions in automotive measurement technology, mobile </w:t>
      </w:r>
      <w:proofErr w:type="gramStart"/>
      <w:r w:rsidRPr="00CA0FE5">
        <w:rPr>
          <w:lang w:val="en-GB"/>
        </w:rPr>
        <w:t>automation</w:t>
      </w:r>
      <w:proofErr w:type="gramEnd"/>
      <w:r w:rsidRPr="00CA0FE5">
        <w:rPr>
          <w:lang w:val="en-GB"/>
        </w:rPr>
        <w:t xml:space="preserve"> and tools for validating new driver assistance systems, b-plus has been inspiring customers and partners alike for almost 27 years now. </w:t>
      </w:r>
    </w:p>
    <w:p w14:paraId="387BE1A2" w14:textId="77777777" w:rsidR="00CA0FE5" w:rsidRPr="00CA0FE5" w:rsidRDefault="00CA0FE5" w:rsidP="00CA0FE5">
      <w:pPr>
        <w:rPr>
          <w:lang w:val="en-GB"/>
        </w:rPr>
      </w:pPr>
    </w:p>
    <w:p w14:paraId="038BCEEF" w14:textId="39B8F558" w:rsidR="00CA0FE5" w:rsidRPr="00CA0FE5" w:rsidRDefault="00CA0FE5" w:rsidP="00CA0FE5">
      <w:pPr>
        <w:rPr>
          <w:lang w:val="en-GB"/>
        </w:rPr>
      </w:pPr>
      <w:r w:rsidRPr="00CA0FE5">
        <w:rPr>
          <w:lang w:val="en-GB"/>
        </w:rPr>
        <w:t xml:space="preserve">With two locations in </w:t>
      </w:r>
      <w:proofErr w:type="spellStart"/>
      <w:r w:rsidRPr="00CA0FE5">
        <w:rPr>
          <w:lang w:val="en-GB"/>
        </w:rPr>
        <w:t>Deggendorf</w:t>
      </w:r>
      <w:proofErr w:type="spellEnd"/>
      <w:r w:rsidRPr="00CA0FE5">
        <w:rPr>
          <w:lang w:val="en-GB"/>
        </w:rPr>
        <w:t>, a</w:t>
      </w:r>
      <w:r w:rsidR="00FB267F">
        <w:rPr>
          <w:lang w:val="en-GB"/>
        </w:rPr>
        <w:t xml:space="preserve">n </w:t>
      </w:r>
      <w:r w:rsidRPr="00CA0FE5">
        <w:rPr>
          <w:lang w:val="en-GB"/>
        </w:rPr>
        <w:t>office in Regensburg and further offices in Lindau on Lake Constance and Cham</w:t>
      </w:r>
      <w:r w:rsidR="009C4782">
        <w:rPr>
          <w:lang w:val="en-GB"/>
        </w:rPr>
        <w:t xml:space="preserve"> (</w:t>
      </w:r>
      <w:proofErr w:type="spellStart"/>
      <w:r w:rsidR="009C4782">
        <w:rPr>
          <w:lang w:val="en-GB"/>
        </w:rPr>
        <w:t>Oberpfalz</w:t>
      </w:r>
      <w:proofErr w:type="spellEnd"/>
      <w:r w:rsidR="009C4782">
        <w:rPr>
          <w:lang w:val="en-GB"/>
        </w:rPr>
        <w:t>)</w:t>
      </w:r>
      <w:r w:rsidRPr="00CA0FE5">
        <w:rPr>
          <w:lang w:val="en-GB"/>
        </w:rPr>
        <w:t>, b-plus develops regional solutions for customers and partners in Germany and worldwide. These come from the automotive industry (manufacturers such as Daim</w:t>
      </w:r>
      <w:r w:rsidR="009C4782">
        <w:rPr>
          <w:lang w:val="en-GB"/>
        </w:rPr>
        <w:t>l</w:t>
      </w:r>
      <w:r w:rsidRPr="00CA0FE5">
        <w:rPr>
          <w:lang w:val="en-GB"/>
        </w:rPr>
        <w:t xml:space="preserve">er and suppliers such as Continental), the off-highway sector (including agriculture and construction) and industrial market segments. </w:t>
      </w:r>
    </w:p>
    <w:p w14:paraId="258E5A74" w14:textId="77777777" w:rsidR="00CA0FE5" w:rsidRPr="00CA0FE5" w:rsidRDefault="00CA0FE5" w:rsidP="00CA0FE5">
      <w:pPr>
        <w:rPr>
          <w:lang w:val="en-GB"/>
        </w:rPr>
      </w:pPr>
    </w:p>
    <w:p w14:paraId="6130CD62" w14:textId="77777777" w:rsidR="00CA0FE5" w:rsidRPr="00CA0FE5" w:rsidRDefault="00CA0FE5" w:rsidP="00CA0FE5">
      <w:pPr>
        <w:rPr>
          <w:lang w:val="en-GB"/>
        </w:rPr>
      </w:pPr>
      <w:r w:rsidRPr="00CA0FE5">
        <w:rPr>
          <w:lang w:val="en-GB"/>
        </w:rPr>
        <w:t xml:space="preserve">Regionally, b-plus is involved with organizations such as Technik für Kinder </w:t>
      </w:r>
      <w:proofErr w:type="spellStart"/>
      <w:r w:rsidRPr="00CA0FE5">
        <w:rPr>
          <w:lang w:val="en-GB"/>
        </w:rPr>
        <w:t>e.V.</w:t>
      </w:r>
      <w:proofErr w:type="spellEnd"/>
      <w:r w:rsidRPr="00CA0FE5">
        <w:rPr>
          <w:lang w:val="en-GB"/>
        </w:rPr>
        <w:t xml:space="preserve">, is firmly anchored as a regional employer in the city of </w:t>
      </w:r>
      <w:proofErr w:type="spellStart"/>
      <w:r w:rsidRPr="00CA0FE5">
        <w:rPr>
          <w:lang w:val="en-GB"/>
        </w:rPr>
        <w:t>Deggendorf</w:t>
      </w:r>
      <w:proofErr w:type="spellEnd"/>
      <w:r w:rsidRPr="00CA0FE5">
        <w:rPr>
          <w:lang w:val="en-GB"/>
        </w:rPr>
        <w:t xml:space="preserve"> and is regularly represented with its team at events such as the </w:t>
      </w:r>
      <w:proofErr w:type="spellStart"/>
      <w:r w:rsidRPr="00CA0FE5">
        <w:rPr>
          <w:lang w:val="en-GB"/>
        </w:rPr>
        <w:t>HeimatTrails</w:t>
      </w:r>
      <w:proofErr w:type="spellEnd"/>
      <w:r w:rsidRPr="00CA0FE5">
        <w:rPr>
          <w:lang w:val="en-GB"/>
        </w:rPr>
        <w:t xml:space="preserve">, Night </w:t>
      </w:r>
      <w:proofErr w:type="spellStart"/>
      <w:r w:rsidRPr="00CA0FE5">
        <w:rPr>
          <w:lang w:val="en-GB"/>
        </w:rPr>
        <w:t>Run&amp;Beats</w:t>
      </w:r>
      <w:proofErr w:type="spellEnd"/>
      <w:r w:rsidRPr="00CA0FE5">
        <w:rPr>
          <w:lang w:val="en-GB"/>
        </w:rPr>
        <w:t xml:space="preserve"> and the </w:t>
      </w:r>
      <w:proofErr w:type="spellStart"/>
      <w:r w:rsidRPr="00CA0FE5">
        <w:rPr>
          <w:lang w:val="en-GB"/>
        </w:rPr>
        <w:t>Donaufest</w:t>
      </w:r>
      <w:proofErr w:type="spellEnd"/>
      <w:r w:rsidRPr="00CA0FE5">
        <w:rPr>
          <w:lang w:val="en-GB"/>
        </w:rPr>
        <w:t xml:space="preserve">. "It is impossible to imagine our region without b-plus as a supporter and attractive employer" states IHK President Thomas </w:t>
      </w:r>
      <w:proofErr w:type="spellStart"/>
      <w:r w:rsidRPr="00CA0FE5">
        <w:rPr>
          <w:lang w:val="en-GB"/>
        </w:rPr>
        <w:t>Leebmann</w:t>
      </w:r>
      <w:proofErr w:type="spellEnd"/>
      <w:r w:rsidRPr="00CA0FE5">
        <w:rPr>
          <w:lang w:val="en-GB"/>
        </w:rPr>
        <w:t>.</w:t>
      </w:r>
    </w:p>
    <w:p w14:paraId="2844201D" w14:textId="77777777" w:rsidR="00CA0FE5" w:rsidRPr="00CA0FE5" w:rsidRDefault="00CA0FE5" w:rsidP="00CA0FE5">
      <w:pPr>
        <w:rPr>
          <w:lang w:val="en-GB"/>
        </w:rPr>
      </w:pPr>
    </w:p>
    <w:p w14:paraId="731D1957" w14:textId="1A79C24D" w:rsidR="00CA0FE5" w:rsidRDefault="00CA0FE5" w:rsidP="00CA0FE5">
      <w:pPr>
        <w:rPr>
          <w:lang w:val="en-GB"/>
        </w:rPr>
      </w:pPr>
      <w:r w:rsidRPr="00CA0FE5">
        <w:rPr>
          <w:lang w:val="en-GB"/>
        </w:rPr>
        <w:t xml:space="preserve">Since the foundation of b-plus in 1996 by Prof. </w:t>
      </w:r>
      <w:proofErr w:type="spellStart"/>
      <w:r w:rsidRPr="00CA0FE5">
        <w:rPr>
          <w:lang w:val="en-GB"/>
        </w:rPr>
        <w:t>Dr.</w:t>
      </w:r>
      <w:proofErr w:type="spellEnd"/>
      <w:r w:rsidRPr="00CA0FE5">
        <w:rPr>
          <w:lang w:val="en-GB"/>
        </w:rPr>
        <w:t xml:space="preserve"> </w:t>
      </w:r>
      <w:proofErr w:type="spellStart"/>
      <w:r w:rsidRPr="00CA0FE5">
        <w:rPr>
          <w:lang w:val="en-GB"/>
        </w:rPr>
        <w:t>Böttcher</w:t>
      </w:r>
      <w:proofErr w:type="spellEnd"/>
      <w:r w:rsidRPr="00CA0FE5">
        <w:rPr>
          <w:lang w:val="en-GB"/>
        </w:rPr>
        <w:t xml:space="preserve"> in </w:t>
      </w:r>
      <w:proofErr w:type="spellStart"/>
      <w:r w:rsidRPr="00CA0FE5">
        <w:rPr>
          <w:lang w:val="en-GB"/>
        </w:rPr>
        <w:t>Deggendorf</w:t>
      </w:r>
      <w:proofErr w:type="spellEnd"/>
      <w:r w:rsidRPr="00CA0FE5">
        <w:rPr>
          <w:lang w:val="en-GB"/>
        </w:rPr>
        <w:t>, the former engineering office has developed into a group with four companies,</w:t>
      </w:r>
      <w:r w:rsidR="009C4782">
        <w:rPr>
          <w:lang w:val="en-GB"/>
        </w:rPr>
        <w:t xml:space="preserve"> </w:t>
      </w:r>
      <w:r w:rsidRPr="00CA0FE5">
        <w:rPr>
          <w:lang w:val="en-GB"/>
        </w:rPr>
        <w:t xml:space="preserve">has already been recognized with the Bavaria's Best 50 award in 2019 and has also been awarded </w:t>
      </w:r>
      <w:r w:rsidR="009C4782">
        <w:rPr>
          <w:lang w:val="en-GB"/>
        </w:rPr>
        <w:t xml:space="preserve">with </w:t>
      </w:r>
      <w:r w:rsidRPr="00CA0FE5">
        <w:rPr>
          <w:lang w:val="en-GB"/>
        </w:rPr>
        <w:t xml:space="preserve">the Innovation Prize by the city of </w:t>
      </w:r>
      <w:proofErr w:type="spellStart"/>
      <w:r w:rsidRPr="00CA0FE5">
        <w:rPr>
          <w:lang w:val="en-GB"/>
        </w:rPr>
        <w:t>Deggendorf</w:t>
      </w:r>
      <w:proofErr w:type="spellEnd"/>
      <w:r w:rsidRPr="00CA0FE5">
        <w:rPr>
          <w:lang w:val="en-GB"/>
        </w:rPr>
        <w:t xml:space="preserve">. In addition to the parent company b-plus GmbH, the group includes the subsidiaries b-plus automotive GmbH, b-plus technologies GmbH and b-plus mobile control GmbH. The headquarters of all companies is in </w:t>
      </w:r>
      <w:proofErr w:type="spellStart"/>
      <w:r w:rsidRPr="00CA0FE5">
        <w:rPr>
          <w:lang w:val="en-GB"/>
        </w:rPr>
        <w:t>Deggendorf</w:t>
      </w:r>
      <w:proofErr w:type="spellEnd"/>
      <w:r w:rsidRPr="00CA0FE5">
        <w:rPr>
          <w:lang w:val="en-GB"/>
        </w:rPr>
        <w:t xml:space="preserve"> and is therefore regionally attractive as an employer, especially for software and hardware developers. In this context, b-plus particularly appreciates its proximity to the </w:t>
      </w:r>
      <w:proofErr w:type="spellStart"/>
      <w:r w:rsidRPr="00CA0FE5">
        <w:rPr>
          <w:lang w:val="en-GB"/>
        </w:rPr>
        <w:t>Deggendorf</w:t>
      </w:r>
      <w:proofErr w:type="spellEnd"/>
      <w:r w:rsidRPr="00CA0FE5">
        <w:rPr>
          <w:lang w:val="en-GB"/>
        </w:rPr>
        <w:t xml:space="preserve"> Technical University. "Young engineers and computer scientists get a very good professional perspective after their training at b-plus" states IHK managing director Alexander Schreiner.</w:t>
      </w:r>
    </w:p>
    <w:p w14:paraId="757946B4" w14:textId="489A5709" w:rsidR="00FB267F" w:rsidRDefault="00FB267F" w:rsidP="00CA0FE5">
      <w:pPr>
        <w:rPr>
          <w:lang w:val="en-GB"/>
        </w:rPr>
      </w:pPr>
    </w:p>
    <w:p w14:paraId="6409C09F" w14:textId="021A1594" w:rsidR="00FB267F" w:rsidRDefault="00FB267F" w:rsidP="00CA0FE5">
      <w:pPr>
        <w:rPr>
          <w:lang w:val="en-GB"/>
        </w:rPr>
      </w:pPr>
      <w:r w:rsidRPr="00FB267F">
        <w:rPr>
          <w:lang w:val="en-GB"/>
        </w:rPr>
        <w:t xml:space="preserve">The proximity to the start-up </w:t>
      </w:r>
      <w:proofErr w:type="spellStart"/>
      <w:r w:rsidRPr="00FB267F">
        <w:rPr>
          <w:lang w:val="en-GB"/>
        </w:rPr>
        <w:t>center</w:t>
      </w:r>
      <w:proofErr w:type="spellEnd"/>
      <w:r w:rsidRPr="00FB267F">
        <w:rPr>
          <w:lang w:val="en-GB"/>
        </w:rPr>
        <w:t xml:space="preserve"> at the main location is also </w:t>
      </w:r>
      <w:r w:rsidR="009C4782">
        <w:rPr>
          <w:lang w:val="en-GB"/>
        </w:rPr>
        <w:t>refreshing</w:t>
      </w:r>
      <w:r w:rsidRPr="00FB267F">
        <w:rPr>
          <w:lang w:val="en-GB"/>
        </w:rPr>
        <w:t xml:space="preserve"> for b-plus. Since 2002, the ITC1 in </w:t>
      </w:r>
      <w:proofErr w:type="spellStart"/>
      <w:r w:rsidRPr="00FB267F">
        <w:rPr>
          <w:lang w:val="en-GB"/>
        </w:rPr>
        <w:t>Deggendorf</w:t>
      </w:r>
      <w:proofErr w:type="spellEnd"/>
      <w:r w:rsidRPr="00FB267F">
        <w:rPr>
          <w:lang w:val="en-GB"/>
        </w:rPr>
        <w:t xml:space="preserve"> has offered b-plus a flexible range of premises for the majority of the approx. 240 employees as well as the production at the main location. With the steady growth, the own company building in the </w:t>
      </w:r>
      <w:proofErr w:type="spellStart"/>
      <w:r w:rsidRPr="00FB267F">
        <w:rPr>
          <w:lang w:val="en-GB"/>
        </w:rPr>
        <w:t>Deggendorf</w:t>
      </w:r>
      <w:proofErr w:type="spellEnd"/>
      <w:r w:rsidRPr="00FB267F">
        <w:rPr>
          <w:lang w:val="en-GB"/>
        </w:rPr>
        <w:t xml:space="preserve"> core is the declared goal. ITC1 Managing Director Thomas Keller emphasizes: "We experience the growth of b-plus first hand and see how they turn their visions into </w:t>
      </w:r>
      <w:r w:rsidRPr="00FB267F">
        <w:rPr>
          <w:lang w:val="en-GB"/>
        </w:rPr>
        <w:lastRenderedPageBreak/>
        <w:t xml:space="preserve">reality". </w:t>
      </w:r>
      <w:r w:rsidR="009C4782">
        <w:rPr>
          <w:lang w:val="en-GB"/>
        </w:rPr>
        <w:t xml:space="preserve">During the visit </w:t>
      </w:r>
      <w:r w:rsidRPr="00FB267F">
        <w:rPr>
          <w:lang w:val="en-GB"/>
        </w:rPr>
        <w:t xml:space="preserve">at ITC1, the IHK </w:t>
      </w:r>
      <w:r w:rsidR="009C4782">
        <w:rPr>
          <w:lang w:val="en-GB"/>
        </w:rPr>
        <w:t>delegation</w:t>
      </w:r>
      <w:r w:rsidRPr="00FB267F">
        <w:rPr>
          <w:lang w:val="en-GB"/>
        </w:rPr>
        <w:t xml:space="preserve"> received an insight into the current location and the work of b-plus and wished the </w:t>
      </w:r>
      <w:proofErr w:type="spellStart"/>
      <w:r w:rsidRPr="00FB267F">
        <w:rPr>
          <w:lang w:val="en-GB"/>
        </w:rPr>
        <w:t>Deggendorf</w:t>
      </w:r>
      <w:proofErr w:type="spellEnd"/>
      <w:r w:rsidRPr="00FB267F">
        <w:rPr>
          <w:lang w:val="en-GB"/>
        </w:rPr>
        <w:t xml:space="preserve"> company much success for your goals.</w:t>
      </w:r>
    </w:p>
    <w:p w14:paraId="2A98A01B" w14:textId="77777777" w:rsidR="00CA0FE5" w:rsidRPr="00CA0FE5" w:rsidRDefault="00CA0FE5" w:rsidP="00CA0FE5">
      <w:pPr>
        <w:rPr>
          <w:lang w:val="en-GB"/>
        </w:rPr>
      </w:pPr>
    </w:p>
    <w:p w14:paraId="7543D536" w14:textId="77777777" w:rsidR="00F94B6C" w:rsidRPr="009C4782" w:rsidRDefault="00F94B6C">
      <w:pPr>
        <w:spacing w:before="0" w:after="0"/>
        <w:jc w:val="left"/>
        <w:rPr>
          <w:lang w:val="en-GB"/>
        </w:rPr>
      </w:pPr>
    </w:p>
    <w:p w14:paraId="7DF7AAA9" w14:textId="1358C33E" w:rsidR="00DF2517" w:rsidRPr="00C84D50" w:rsidRDefault="00F94B6C">
      <w:pPr>
        <w:spacing w:before="0" w:after="0"/>
        <w:jc w:val="left"/>
        <w:rPr>
          <w:color w:val="144E73"/>
        </w:rPr>
      </w:pPr>
      <w:r>
        <w:t>More information about b-plus</w:t>
      </w:r>
      <w:r w:rsidR="00FB267F">
        <w:t xml:space="preserve"> </w:t>
      </w:r>
      <w:proofErr w:type="spellStart"/>
      <w:r w:rsidR="00FB267F">
        <w:t>Groupo</w:t>
      </w:r>
      <w:proofErr w:type="spellEnd"/>
      <w:r w:rsidR="00FB267F">
        <w:t>, its technologies and solutions</w:t>
      </w:r>
      <w:r>
        <w:t xml:space="preserve"> at </w:t>
      </w:r>
      <w:hyperlink r:id="rId13" w:history="1">
        <w:r w:rsidRPr="00F94B6C">
          <w:rPr>
            <w:rStyle w:val="Hyperlink"/>
          </w:rPr>
          <w:t>b-plus.com</w:t>
        </w:r>
      </w:hyperlink>
      <w:r w:rsidR="00FB267F">
        <w:rPr>
          <w:rStyle w:val="Hyperlink"/>
        </w:rPr>
        <w:t>.</w:t>
      </w:r>
      <w:r w:rsidR="00DF2517" w:rsidRPr="00C84D50">
        <w:rPr>
          <w:color w:val="144E73"/>
        </w:rPr>
        <w:br w:type="page"/>
      </w:r>
    </w:p>
    <w:p w14:paraId="1D338AFB" w14:textId="7B88E400" w:rsidR="00FB6C58" w:rsidRDefault="00FB6C58" w:rsidP="00FB6C58">
      <w:pPr>
        <w:rPr>
          <w:snapToGrid/>
          <w:color w:val="144E73"/>
          <w:lang w:val="en-GB"/>
        </w:rPr>
      </w:pPr>
      <w:r>
        <w:rPr>
          <w:color w:val="144E73"/>
          <w:lang w:val="en-GB"/>
        </w:rPr>
        <w:lastRenderedPageBreak/>
        <w:t>CONTACT</w:t>
      </w:r>
    </w:p>
    <w:p w14:paraId="3A68EC5D" w14:textId="77777777" w:rsidR="00FB6C58" w:rsidRDefault="00FB6C58" w:rsidP="00FB6C58">
      <w:pPr>
        <w:rPr>
          <w:color w:val="144E73"/>
          <w:lang w:val="en-GB"/>
        </w:rPr>
      </w:pPr>
    </w:p>
    <w:p w14:paraId="64F14BB4" w14:textId="45B7E214" w:rsidR="00FB6C58" w:rsidRDefault="00FB6C58" w:rsidP="00FB6C58">
      <w:pPr>
        <w:rPr>
          <w:color w:val="144E73"/>
          <w:lang w:val="en-GB"/>
        </w:rPr>
      </w:pPr>
      <w:r>
        <w:rPr>
          <w:color w:val="144E73"/>
          <w:lang w:val="en-GB"/>
        </w:rPr>
        <w:t>Simone Adam</w:t>
      </w:r>
      <w:r>
        <w:rPr>
          <w:color w:val="144E73"/>
          <w:lang w:val="en-GB"/>
        </w:rPr>
        <w:tab/>
      </w:r>
    </w:p>
    <w:p w14:paraId="17F219BA" w14:textId="77777777" w:rsidR="00FB6C58" w:rsidRDefault="00FB6C58" w:rsidP="00FB6C58">
      <w:pPr>
        <w:rPr>
          <w:color w:val="144E73"/>
          <w:lang w:val="en-GB"/>
        </w:rPr>
      </w:pPr>
      <w:r>
        <w:rPr>
          <w:color w:val="144E73"/>
          <w:lang w:val="en-GB"/>
        </w:rPr>
        <w:t>Marketing Communications</w:t>
      </w:r>
    </w:p>
    <w:p w14:paraId="3DD1A62C" w14:textId="77777777" w:rsidR="00FB6C58" w:rsidRDefault="00FB6C58" w:rsidP="00FB6C58">
      <w:pPr>
        <w:rPr>
          <w:color w:val="144E73"/>
          <w:lang w:val="en-GB"/>
        </w:rPr>
      </w:pPr>
      <w:r>
        <w:rPr>
          <w:color w:val="144E73"/>
          <w:lang w:val="en-GB"/>
        </w:rPr>
        <w:t xml:space="preserve">simone.adam@b-plus.com </w:t>
      </w:r>
    </w:p>
    <w:p w14:paraId="2EE0C944" w14:textId="77777777" w:rsidR="00FB6C58" w:rsidRDefault="00FB6C58" w:rsidP="00FB6C58">
      <w:pPr>
        <w:rPr>
          <w:color w:val="144E73"/>
          <w:lang w:val="en-GB"/>
        </w:rPr>
      </w:pPr>
      <w:r>
        <w:rPr>
          <w:color w:val="144E73"/>
          <w:lang w:val="en-GB"/>
        </w:rPr>
        <w:tab/>
      </w:r>
    </w:p>
    <w:p w14:paraId="00960309" w14:textId="77777777" w:rsidR="00FB6C58" w:rsidRDefault="00FB6C58" w:rsidP="00FB6C58">
      <w:pPr>
        <w:rPr>
          <w:color w:val="144E73"/>
          <w:lang w:val="en-GB"/>
        </w:rPr>
      </w:pPr>
      <w:r>
        <w:rPr>
          <w:color w:val="144E73"/>
          <w:lang w:val="en-GB"/>
        </w:rPr>
        <w:t>phone: +49 991 270302-0</w:t>
      </w:r>
    </w:p>
    <w:p w14:paraId="74E64C45" w14:textId="6A76FE79" w:rsidR="00FB6C58" w:rsidRDefault="009C4782" w:rsidP="00FB6C58">
      <w:pPr>
        <w:rPr>
          <w:rStyle w:val="Hyperlink"/>
        </w:rPr>
      </w:pPr>
      <w:hyperlink r:id="rId14" w:history="1">
        <w:r w:rsidR="00245ABE" w:rsidRPr="00F94B6C">
          <w:rPr>
            <w:rStyle w:val="Hyperlink"/>
          </w:rPr>
          <w:t>b-plus.com</w:t>
        </w:r>
      </w:hyperlink>
    </w:p>
    <w:p w14:paraId="720D5FFD" w14:textId="77777777" w:rsidR="00245ABE" w:rsidRDefault="00245ABE" w:rsidP="00FB6C58">
      <w:pPr>
        <w:rPr>
          <w:color w:val="144E73"/>
          <w:lang w:val="en-GB"/>
        </w:rPr>
      </w:pPr>
    </w:p>
    <w:p w14:paraId="4208DAF4" w14:textId="77777777" w:rsidR="00FB6C58" w:rsidRDefault="00FB6C58" w:rsidP="00FB6C58">
      <w:pPr>
        <w:rPr>
          <w:color w:val="144E73"/>
          <w:lang w:val="en-GB"/>
        </w:rPr>
      </w:pPr>
      <w:r>
        <w:rPr>
          <w:color w:val="144E73"/>
          <w:lang w:val="en-GB"/>
        </w:rPr>
        <w:t>Address:</w:t>
      </w:r>
    </w:p>
    <w:p w14:paraId="68C4A9D1" w14:textId="35D39545" w:rsidR="00FB6C58" w:rsidRDefault="00FB6C58" w:rsidP="00FB6C58">
      <w:pPr>
        <w:rPr>
          <w:color w:val="144E73"/>
          <w:lang w:val="de-DE"/>
        </w:rPr>
      </w:pPr>
      <w:r>
        <w:rPr>
          <w:color w:val="144E73"/>
          <w:lang w:val="de-DE"/>
        </w:rPr>
        <w:t>b-plus GmbH</w:t>
      </w:r>
    </w:p>
    <w:p w14:paraId="5BB39556" w14:textId="77777777" w:rsidR="00FB6C58" w:rsidRDefault="00FB6C58" w:rsidP="00FB6C58">
      <w:pPr>
        <w:rPr>
          <w:color w:val="144E73"/>
          <w:lang w:val="de-DE"/>
        </w:rPr>
      </w:pPr>
      <w:proofErr w:type="spellStart"/>
      <w:r>
        <w:rPr>
          <w:color w:val="144E73"/>
          <w:lang w:val="de-DE"/>
        </w:rPr>
        <w:t>Ulrichsberger</w:t>
      </w:r>
      <w:proofErr w:type="spellEnd"/>
      <w:r>
        <w:rPr>
          <w:color w:val="144E73"/>
          <w:lang w:val="de-DE"/>
        </w:rPr>
        <w:t xml:space="preserve"> Str. 17</w:t>
      </w:r>
    </w:p>
    <w:p w14:paraId="1374D8FD" w14:textId="77777777" w:rsidR="00FB6C58" w:rsidRDefault="00FB6C58" w:rsidP="00FB6C58">
      <w:pPr>
        <w:rPr>
          <w:color w:val="144E73"/>
          <w:lang w:val="en-GB"/>
        </w:rPr>
      </w:pPr>
      <w:r>
        <w:rPr>
          <w:color w:val="144E73"/>
          <w:lang w:val="en-GB"/>
        </w:rPr>
        <w:t xml:space="preserve">94469 </w:t>
      </w:r>
      <w:proofErr w:type="spellStart"/>
      <w:r>
        <w:rPr>
          <w:color w:val="144E73"/>
          <w:lang w:val="en-GB"/>
        </w:rPr>
        <w:t>Deggendorf</w:t>
      </w:r>
      <w:proofErr w:type="spellEnd"/>
    </w:p>
    <w:p w14:paraId="04B52619" w14:textId="77777777" w:rsidR="00FB6C58" w:rsidRDefault="00FB6C58" w:rsidP="00FB6C58">
      <w:pPr>
        <w:rPr>
          <w:color w:val="144E73"/>
          <w:lang w:val="en-GB"/>
        </w:rPr>
      </w:pPr>
      <w:r>
        <w:rPr>
          <w:color w:val="144E73"/>
          <w:lang w:val="en-GB"/>
        </w:rPr>
        <w:t>Germany</w:t>
      </w:r>
    </w:p>
    <w:p w14:paraId="34834BCC" w14:textId="77777777" w:rsidR="00FB6C58" w:rsidRDefault="00FB6C58" w:rsidP="00FB6C58">
      <w:pPr>
        <w:rPr>
          <w:color w:val="144E73"/>
          <w:lang w:val="en-GB"/>
        </w:rPr>
      </w:pPr>
    </w:p>
    <w:p w14:paraId="2BFFAC39" w14:textId="77777777" w:rsidR="00FB6C58" w:rsidRDefault="00FB6C58" w:rsidP="00FB6C58">
      <w:pPr>
        <w:rPr>
          <w:color w:val="144E73"/>
          <w:lang w:val="en-GB"/>
        </w:rPr>
      </w:pPr>
    </w:p>
    <w:p w14:paraId="0A7EDBC1" w14:textId="77777777" w:rsidR="00FB6C58" w:rsidRDefault="00FB6C58" w:rsidP="00FB6C58">
      <w:pPr>
        <w:rPr>
          <w:color w:val="144E73"/>
          <w:lang w:val="en-GB"/>
        </w:rPr>
      </w:pPr>
      <w:r>
        <w:rPr>
          <w:color w:val="144E73"/>
          <w:lang w:val="en-GB"/>
        </w:rPr>
        <w:t>ABOUT B-PLUS GROUP</w:t>
      </w:r>
    </w:p>
    <w:p w14:paraId="3FC134CF" w14:textId="77777777" w:rsidR="00FB6C58" w:rsidRDefault="00FB6C58" w:rsidP="00FB6C58">
      <w:pPr>
        <w:rPr>
          <w:color w:val="144E73"/>
          <w:lang w:val="en-GB"/>
        </w:rPr>
      </w:pPr>
      <w:r>
        <w:rPr>
          <w:color w:val="144E73"/>
          <w:lang w:val="en-GB"/>
        </w:rPr>
        <w:t xml:space="preserve">The b-plus Group is with more than 230 employees an international leading development partner for advancing technologies in the fields of autonomous driving, driver assistance systems and the automation of mobile machines. With its development tools, automotive </w:t>
      </w:r>
      <w:proofErr w:type="gramStart"/>
      <w:r>
        <w:rPr>
          <w:color w:val="144E73"/>
          <w:lang w:val="en-GB"/>
        </w:rPr>
        <w:t>software</w:t>
      </w:r>
      <w:proofErr w:type="gramEnd"/>
      <w:r>
        <w:rPr>
          <w:color w:val="144E73"/>
          <w:lang w:val="en-GB"/>
        </w:rPr>
        <w:t xml:space="preserve"> and mobile automation divisions, it offers its customers a wide range of measurement technology, software and hardware.</w:t>
      </w:r>
    </w:p>
    <w:p w14:paraId="7213BDCA" w14:textId="77777777" w:rsidR="00FB6C58" w:rsidRDefault="00FB6C58" w:rsidP="00FB6C58">
      <w:pPr>
        <w:rPr>
          <w:color w:val="144E73"/>
          <w:lang w:val="en-GB"/>
        </w:rPr>
      </w:pPr>
    </w:p>
    <w:p w14:paraId="7A64F15B" w14:textId="77777777" w:rsidR="00FB6C58" w:rsidRDefault="00FB6C58" w:rsidP="00FB6C58">
      <w:pPr>
        <w:rPr>
          <w:color w:val="144E73"/>
          <w:lang w:val="en-GB"/>
        </w:rPr>
      </w:pPr>
      <w:r>
        <w:rPr>
          <w:color w:val="144E73"/>
          <w:lang w:val="en-GB"/>
        </w:rPr>
        <w:t xml:space="preserve">As a long-term partner, b-plus accompanies its customers from the identification of the problem to the implementation of the development solution and beyond. The teams at the </w:t>
      </w:r>
      <w:proofErr w:type="spellStart"/>
      <w:r>
        <w:rPr>
          <w:color w:val="144E73"/>
          <w:lang w:val="en-GB"/>
        </w:rPr>
        <w:t>Deggendorf</w:t>
      </w:r>
      <w:proofErr w:type="spellEnd"/>
      <w:r>
        <w:rPr>
          <w:color w:val="144E73"/>
          <w:lang w:val="en-GB"/>
        </w:rPr>
        <w:t>, Regensburg, Cham and Lindau locations work hand in hand to provide comprehensive and holistic solutions.</w:t>
      </w:r>
    </w:p>
    <w:p w14:paraId="67E3951A" w14:textId="09D3CB86" w:rsidR="00FF692F" w:rsidRPr="00FB6C58" w:rsidRDefault="00FF692F" w:rsidP="00FB6C58">
      <w:pPr>
        <w:rPr>
          <w:color w:val="144E73"/>
          <w:lang w:val="en-GB"/>
        </w:rPr>
      </w:pPr>
    </w:p>
    <w:sectPr w:rsidR="00FF692F" w:rsidRPr="00FB6C58"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7C7C2CF9" w:rsidR="00982AA1" w:rsidRPr="004C1079" w:rsidRDefault="00982AA1" w:rsidP="004C1079">
    <w:pPr>
      <w:pStyle w:val="Fuzeile"/>
      <w:spacing w:before="0" w:after="0"/>
      <w:jc w:val="center"/>
      <w:rPr>
        <w:bCs w:val="0"/>
        <w:snapToGrid/>
        <w:szCs w:val="12"/>
      </w:rPr>
    </w:pPr>
    <w:r w:rsidRPr="00F03AA9">
      <w:rPr>
        <w:szCs w:val="12"/>
        <w:lang w:val="en-GB"/>
      </w:rPr>
      <w:t>© b-plus</w:t>
    </w:r>
    <w:r w:rsidR="000875EC" w:rsidRPr="00F03AA9">
      <w:rPr>
        <w:szCs w:val="12"/>
        <w:lang w:val="en-GB"/>
      </w:rPr>
      <w:t xml:space="preserve"> </w:t>
    </w:r>
    <w:r w:rsidRPr="00F03AA9">
      <w:rPr>
        <w:szCs w:val="12"/>
        <w:lang w:val="en-GB"/>
      </w:rPr>
      <w:t>GmbH ▪</w:t>
    </w:r>
    <w:r w:rsidR="004C1079" w:rsidRPr="00F03AA9">
      <w:rPr>
        <w:szCs w:val="12"/>
        <w:lang w:val="en-GB"/>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CA0FE5">
          <w:rPr>
            <w:rStyle w:val="Fuzeileb-plusZchn"/>
            <w:lang w:val="en-US"/>
          </w:rPr>
          <w:t xml:space="preserve">IHK </w:t>
        </w:r>
        <w:proofErr w:type="spellStart"/>
        <w:r w:rsidR="00CA0FE5">
          <w:rPr>
            <w:rStyle w:val="Fuzeileb-plusZchn"/>
            <w:lang w:val="en-US"/>
          </w:rPr>
          <w:t>Niederbayern</w:t>
        </w:r>
        <w:proofErr w:type="spellEnd"/>
        <w:r w:rsidR="00CA0FE5">
          <w:rPr>
            <w:rStyle w:val="Fuzeileb-plusZchn"/>
            <w:lang w:val="en-US"/>
          </w:rPr>
          <w:t xml:space="preserve"> gives honorary certificate during visit to </w:t>
        </w:r>
        <w:proofErr w:type="spellStart"/>
        <w:r w:rsidR="00CA0FE5">
          <w:rPr>
            <w:rStyle w:val="Fuzeileb-plusZchn"/>
            <w:lang w:val="en-US"/>
          </w:rPr>
          <w:t>Deggendorf</w:t>
        </w:r>
        <w:proofErr w:type="spellEnd"/>
        <w:r w:rsidR="00CA0FE5">
          <w:rPr>
            <w:rStyle w:val="Fuzeileb-plusZchn"/>
            <w:lang w:val="en-US"/>
          </w:rPr>
          <w:t xml:space="preserve"> to b-plus Group</w:t>
        </w:r>
      </w:sdtContent>
    </w:sdt>
    <w:r w:rsidR="004C1079" w:rsidRPr="00F03AA9">
      <w:rPr>
        <w:szCs w:val="12"/>
        <w:lang w:val="en-GB"/>
      </w:rPr>
      <w:t xml:space="preserve"> ▪ </w:t>
    </w:r>
    <w:r w:rsidRPr="00F03AA9">
      <w:rPr>
        <w:rStyle w:val="Fuzeileb-plusZchn"/>
        <w:lang w:val="en-GB"/>
      </w:rPr>
      <w:t>Version</w:t>
    </w:r>
    <w:r w:rsidRPr="00F03AA9">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F03AA9">
          <w:rPr>
            <w:bCs w:val="0"/>
            <w:szCs w:val="12"/>
            <w:lang w:val="en-GB"/>
          </w:rPr>
          <w:t>1.0</w:t>
        </w:r>
      </w:sdtContent>
    </w:sdt>
    <w:r w:rsidRPr="00F03AA9">
      <w:rPr>
        <w:szCs w:val="12"/>
        <w:lang w:val="en-GB"/>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CA0FE5">
      <w:rPr>
        <w:bCs w:val="0"/>
        <w:noProof/>
        <w:szCs w:val="12"/>
      </w:rPr>
      <w:t>12. Apr.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35702F33" w:rsidR="001D6277" w:rsidRPr="00982AA1" w:rsidRDefault="00982AA1" w:rsidP="00982AA1">
    <w:pPr>
      <w:pStyle w:val="Fuzeile"/>
      <w:spacing w:before="0" w:after="0"/>
      <w:jc w:val="center"/>
      <w:rPr>
        <w:bCs w:val="0"/>
        <w:szCs w:val="12"/>
      </w:rPr>
    </w:pPr>
    <w:r w:rsidRPr="00570109">
      <w:rPr>
        <w:szCs w:val="12"/>
      </w:rPr>
      <w:t>b-plus</w:t>
    </w:r>
    <w:r w:rsidR="000875EC">
      <w:rPr>
        <w:szCs w:val="12"/>
      </w:rPr>
      <w:t xml:space="preserve"> </w:t>
    </w:r>
    <w:proofErr w:type="spellStart"/>
    <w:r w:rsidR="000875EC">
      <w:rPr>
        <w:szCs w:val="12"/>
      </w:rPr>
      <w:t>technologies</w:t>
    </w:r>
    <w:proofErr w:type="spellEnd"/>
    <w:r w:rsidRPr="00570109">
      <w:rPr>
        <w:szCs w:val="12"/>
      </w:rPr>
      <w:t xml:space="preserve">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4D8B808B" w:rsidR="00FC33A6" w:rsidRPr="00CA59DE" w:rsidRDefault="009C4782"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CA0FE5">
                                      <w:rPr>
                                        <w:rStyle w:val="Buchtitel"/>
                                        <w:b w:val="0"/>
                                        <w:color w:val="000000" w:themeColor="background2"/>
                                        <w:sz w:val="18"/>
                                        <w:lang w:val="en-US"/>
                                      </w:rPr>
                                      <w:t xml:space="preserve">IHK </w:t>
                                    </w:r>
                                    <w:proofErr w:type="spellStart"/>
                                    <w:r w:rsidR="00CA0FE5">
                                      <w:rPr>
                                        <w:rStyle w:val="Buchtitel"/>
                                        <w:b w:val="0"/>
                                        <w:color w:val="000000" w:themeColor="background2"/>
                                        <w:sz w:val="18"/>
                                        <w:lang w:val="en-US"/>
                                      </w:rPr>
                                      <w:t>Niederbayern</w:t>
                                    </w:r>
                                    <w:proofErr w:type="spellEnd"/>
                                    <w:r w:rsidR="00CA0FE5">
                                      <w:rPr>
                                        <w:rStyle w:val="Buchtitel"/>
                                        <w:b w:val="0"/>
                                        <w:color w:val="000000" w:themeColor="background2"/>
                                        <w:sz w:val="18"/>
                                        <w:lang w:val="en-US"/>
                                      </w:rPr>
                                      <w:t xml:space="preserve"> gives honorary certificate during visit to </w:t>
                                    </w:r>
                                    <w:proofErr w:type="spellStart"/>
                                    <w:r w:rsidR="00CA0FE5">
                                      <w:rPr>
                                        <w:rStyle w:val="Buchtitel"/>
                                        <w:b w:val="0"/>
                                        <w:color w:val="000000" w:themeColor="background2"/>
                                        <w:sz w:val="18"/>
                                        <w:lang w:val="en-US"/>
                                      </w:rPr>
                                      <w:t>Deggendorf</w:t>
                                    </w:r>
                                    <w:proofErr w:type="spellEnd"/>
                                    <w:r w:rsidR="00CA0FE5">
                                      <w:rPr>
                                        <w:rStyle w:val="Buchtitel"/>
                                        <w:b w:val="0"/>
                                        <w:color w:val="000000" w:themeColor="background2"/>
                                        <w:sz w:val="18"/>
                                        <w:lang w:val="en-US"/>
                                      </w:rPr>
                                      <w:t xml:space="preserve"> to b-plus Group</w:t>
                                    </w:r>
                                  </w:sdtContent>
                                </w:sdt>
                              </w:p>
                              <w:p w14:paraId="5CA5CB83" w14:textId="77777777" w:rsidR="001D6277" w:rsidRPr="00CA59DE" w:rsidRDefault="001D6277" w:rsidP="00FC33A6">
                                <w:pPr>
                                  <w:pStyle w:val="Kopfzeileb-plus"/>
                                  <w:rPr>
                                    <w:lang w:val="en-U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4D8B808B" w:rsidR="00FC33A6" w:rsidRPr="00CA59DE" w:rsidRDefault="009C4782"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CA0FE5">
                                <w:rPr>
                                  <w:rStyle w:val="Buchtitel"/>
                                  <w:b w:val="0"/>
                                  <w:color w:val="000000" w:themeColor="background2"/>
                                  <w:sz w:val="18"/>
                                  <w:lang w:val="en-US"/>
                                </w:rPr>
                                <w:t xml:space="preserve">IHK </w:t>
                              </w:r>
                              <w:proofErr w:type="spellStart"/>
                              <w:r w:rsidR="00CA0FE5">
                                <w:rPr>
                                  <w:rStyle w:val="Buchtitel"/>
                                  <w:b w:val="0"/>
                                  <w:color w:val="000000" w:themeColor="background2"/>
                                  <w:sz w:val="18"/>
                                  <w:lang w:val="en-US"/>
                                </w:rPr>
                                <w:t>Niederbayern</w:t>
                              </w:r>
                              <w:proofErr w:type="spellEnd"/>
                              <w:r w:rsidR="00CA0FE5">
                                <w:rPr>
                                  <w:rStyle w:val="Buchtitel"/>
                                  <w:b w:val="0"/>
                                  <w:color w:val="000000" w:themeColor="background2"/>
                                  <w:sz w:val="18"/>
                                  <w:lang w:val="en-US"/>
                                </w:rPr>
                                <w:t xml:space="preserve"> gives honorary certificate during visit to </w:t>
                              </w:r>
                              <w:proofErr w:type="spellStart"/>
                              <w:r w:rsidR="00CA0FE5">
                                <w:rPr>
                                  <w:rStyle w:val="Buchtitel"/>
                                  <w:b w:val="0"/>
                                  <w:color w:val="000000" w:themeColor="background2"/>
                                  <w:sz w:val="18"/>
                                  <w:lang w:val="en-US"/>
                                </w:rPr>
                                <w:t>Deggendorf</w:t>
                              </w:r>
                              <w:proofErr w:type="spellEnd"/>
                              <w:r w:rsidR="00CA0FE5">
                                <w:rPr>
                                  <w:rStyle w:val="Buchtitel"/>
                                  <w:b w:val="0"/>
                                  <w:color w:val="000000" w:themeColor="background2"/>
                                  <w:sz w:val="18"/>
                                  <w:lang w:val="en-US"/>
                                </w:rPr>
                                <w:t xml:space="preserve"> to b-plus Group</w:t>
                              </w:r>
                            </w:sdtContent>
                          </w:sdt>
                        </w:p>
                        <w:p w14:paraId="5CA5CB83" w14:textId="77777777" w:rsidR="001D6277" w:rsidRPr="00CA59DE" w:rsidRDefault="001D6277" w:rsidP="00FC33A6">
                          <w:pPr>
                            <w:pStyle w:val="Kopfzeileb-plus"/>
                            <w:rPr>
                              <w:lang w:val="en-US"/>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875EC"/>
    <w:rsid w:val="000903D7"/>
    <w:rsid w:val="00091DEE"/>
    <w:rsid w:val="00092AEB"/>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ABE"/>
    <w:rsid w:val="00245EC6"/>
    <w:rsid w:val="0024785D"/>
    <w:rsid w:val="002479CC"/>
    <w:rsid w:val="00253473"/>
    <w:rsid w:val="0026055C"/>
    <w:rsid w:val="002643E3"/>
    <w:rsid w:val="00264ECE"/>
    <w:rsid w:val="00267E32"/>
    <w:rsid w:val="002734F8"/>
    <w:rsid w:val="00280DFC"/>
    <w:rsid w:val="002825B0"/>
    <w:rsid w:val="0029638F"/>
    <w:rsid w:val="002A56E0"/>
    <w:rsid w:val="002A5930"/>
    <w:rsid w:val="002A5A96"/>
    <w:rsid w:val="002A6C46"/>
    <w:rsid w:val="002C7833"/>
    <w:rsid w:val="002D27FE"/>
    <w:rsid w:val="002D453D"/>
    <w:rsid w:val="002D50B7"/>
    <w:rsid w:val="002E3548"/>
    <w:rsid w:val="002E5FAF"/>
    <w:rsid w:val="002F2B3D"/>
    <w:rsid w:val="002F3BB0"/>
    <w:rsid w:val="002F4CEB"/>
    <w:rsid w:val="002F5C32"/>
    <w:rsid w:val="00300CC5"/>
    <w:rsid w:val="00302718"/>
    <w:rsid w:val="00304846"/>
    <w:rsid w:val="00304D9C"/>
    <w:rsid w:val="003073E5"/>
    <w:rsid w:val="00333F62"/>
    <w:rsid w:val="0034690A"/>
    <w:rsid w:val="0035443C"/>
    <w:rsid w:val="00356BA1"/>
    <w:rsid w:val="00361EF2"/>
    <w:rsid w:val="003642E0"/>
    <w:rsid w:val="00366939"/>
    <w:rsid w:val="00375232"/>
    <w:rsid w:val="00382E4D"/>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23CE"/>
    <w:rsid w:val="007E463B"/>
    <w:rsid w:val="007E48FE"/>
    <w:rsid w:val="007E4C3F"/>
    <w:rsid w:val="007E7B42"/>
    <w:rsid w:val="007F64C7"/>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C478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942C5"/>
    <w:rsid w:val="00AA0768"/>
    <w:rsid w:val="00AA17DE"/>
    <w:rsid w:val="00AB2599"/>
    <w:rsid w:val="00AB3A6F"/>
    <w:rsid w:val="00AB43EB"/>
    <w:rsid w:val="00AB5004"/>
    <w:rsid w:val="00AC03A2"/>
    <w:rsid w:val="00AC649A"/>
    <w:rsid w:val="00AC7F25"/>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4D50"/>
    <w:rsid w:val="00C85711"/>
    <w:rsid w:val="00C86D06"/>
    <w:rsid w:val="00C939F0"/>
    <w:rsid w:val="00CA06A6"/>
    <w:rsid w:val="00CA0FE5"/>
    <w:rsid w:val="00CA59DE"/>
    <w:rsid w:val="00CA742A"/>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4CFF"/>
    <w:rsid w:val="00D65001"/>
    <w:rsid w:val="00D6533C"/>
    <w:rsid w:val="00D67FA7"/>
    <w:rsid w:val="00D87DA8"/>
    <w:rsid w:val="00D92F5D"/>
    <w:rsid w:val="00DA4DE6"/>
    <w:rsid w:val="00DB2706"/>
    <w:rsid w:val="00DB6854"/>
    <w:rsid w:val="00DC14CA"/>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4EC5"/>
    <w:rsid w:val="00EF5588"/>
    <w:rsid w:val="00F019F3"/>
    <w:rsid w:val="00F03AA9"/>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760C7"/>
    <w:rsid w:val="00F80932"/>
    <w:rsid w:val="00F80EB9"/>
    <w:rsid w:val="00F83366"/>
    <w:rsid w:val="00F870FB"/>
    <w:rsid w:val="00F94B6C"/>
    <w:rsid w:val="00FA19CB"/>
    <w:rsid w:val="00FA2E41"/>
    <w:rsid w:val="00FA3C3C"/>
    <w:rsid w:val="00FA4044"/>
    <w:rsid w:val="00FA5BDE"/>
    <w:rsid w:val="00FA6572"/>
    <w:rsid w:val="00FB267F"/>
    <w:rsid w:val="00FB5431"/>
    <w:rsid w:val="00FB637E"/>
    <w:rsid w:val="00FB6C31"/>
    <w:rsid w:val="00FB6C58"/>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111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9165">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home?mtm_campaign=2300_Basic&amp;mtm_medium=PM&amp;mtm_content=IHK-Besu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home?mtm_campaign=2320&amp;mtm_medium=P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2.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3.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4.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5.xml><?xml version="1.0" encoding="utf-8"?>
<ds:datastoreItem xmlns:ds="http://schemas.openxmlformats.org/officeDocument/2006/customXml" ds:itemID="{F4FC4D2E-836D-4D25-8A69-6F6B199C5B0A}">
  <ds:schemaRefs>
    <ds:schemaRef ds:uri="office.server.policy"/>
  </ds:schemaRefs>
</ds:datastoreItem>
</file>

<file path=customXml/itemProps6.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3</Pages>
  <Words>697</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DIT students develop AI applications in the field of driver assistance systems with b-plus</vt:lpstr>
    </vt:vector>
  </TitlesOfParts>
  <Company>Microsoft</Company>
  <LinksUpToDate>false</LinksUpToDate>
  <CharactersWithSpaces>5080</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IHK Niederbayern gives honorary certificate during visit to Deggendorf to b-plus Group</dc:title>
  <dc:creator>Simone Adam</dc:creator>
  <cp:lastModifiedBy>Simone Adam</cp:lastModifiedBy>
  <cp:revision>6</cp:revision>
  <cp:lastPrinted>2014-04-02T08:49:00Z</cp:lastPrinted>
  <dcterms:created xsi:type="dcterms:W3CDTF">2023-03-22T09:27:00Z</dcterms:created>
  <dcterms:modified xsi:type="dcterms:W3CDTF">2023-04-12T09:38:00Z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